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823E0" w14:textId="053F28F7" w:rsidR="005527ED" w:rsidRPr="00AA2C79" w:rsidRDefault="005527ED" w:rsidP="00D339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>Na osnovu člana 1</w:t>
      </w:r>
      <w:r w:rsidR="00AC1B7F" w:rsidRPr="00D46C88">
        <w:rPr>
          <w:rFonts w:ascii="Times New Roman" w:hAnsi="Times New Roman" w:cs="Times New Roman"/>
          <w:sz w:val="20"/>
          <w:szCs w:val="20"/>
        </w:rPr>
        <w:t>21</w:t>
      </w:r>
      <w:r w:rsidR="005356FB">
        <w:rPr>
          <w:rFonts w:ascii="Times New Roman" w:hAnsi="Times New Roman" w:cs="Times New Roman"/>
          <w:sz w:val="20"/>
          <w:szCs w:val="20"/>
        </w:rPr>
        <w:t>.</w:t>
      </w:r>
      <w:r w:rsidR="00CB212F">
        <w:rPr>
          <w:rFonts w:ascii="Times New Roman" w:hAnsi="Times New Roman" w:cs="Times New Roman"/>
          <w:sz w:val="20"/>
          <w:szCs w:val="20"/>
        </w:rPr>
        <w:t xml:space="preserve"> u vezi sa članom 176</w:t>
      </w:r>
      <w:r w:rsidR="005356FB">
        <w:rPr>
          <w:rFonts w:ascii="Times New Roman" w:hAnsi="Times New Roman" w:cs="Times New Roman"/>
          <w:sz w:val="20"/>
          <w:szCs w:val="20"/>
        </w:rPr>
        <w:t>.</w:t>
      </w:r>
      <w:r w:rsidR="00CB212F">
        <w:rPr>
          <w:rFonts w:ascii="Times New Roman" w:hAnsi="Times New Roman" w:cs="Times New Roman"/>
          <w:sz w:val="20"/>
          <w:szCs w:val="20"/>
        </w:rPr>
        <w:t xml:space="preserve"> </w:t>
      </w:r>
      <w:r w:rsidR="00CB212F" w:rsidRPr="00D46C88">
        <w:rPr>
          <w:rFonts w:ascii="Times New Roman" w:hAnsi="Times New Roman" w:cs="Times New Roman"/>
          <w:sz w:val="20"/>
          <w:szCs w:val="20"/>
        </w:rPr>
        <w:t>Zakona o visokom obrazovanju Kantona Sarajevo („Službene novine Kantona Sarajevo“, broj: 36/22)</w:t>
      </w:r>
      <w:r w:rsidR="00AA2C79">
        <w:rPr>
          <w:rFonts w:ascii="Times New Roman" w:hAnsi="Times New Roman" w:cs="Times New Roman"/>
          <w:sz w:val="20"/>
          <w:szCs w:val="20"/>
        </w:rPr>
        <w:t xml:space="preserve">, </w:t>
      </w:r>
      <w:r w:rsidR="00D3390E" w:rsidRPr="00D46C88">
        <w:rPr>
          <w:rFonts w:ascii="Times New Roman" w:hAnsi="Times New Roman" w:cs="Times New Roman"/>
          <w:sz w:val="20"/>
          <w:szCs w:val="20"/>
        </w:rPr>
        <w:t xml:space="preserve">a u skladu sa Odlukom o usvajanju dinamičkog plana potreba Univerziteta u Sarajevu- Pravnog fakulteta za raspisivanjem konkursa za izbor u zvanje u akademskoj 2023/24. godini br. 01-1428/23 od 6.9.2023. godine, </w:t>
      </w:r>
      <w:r w:rsidRPr="00D46C88">
        <w:rPr>
          <w:rFonts w:ascii="Times New Roman" w:hAnsi="Times New Roman" w:cs="Times New Roman"/>
          <w:sz w:val="20"/>
          <w:szCs w:val="20"/>
        </w:rPr>
        <w:t xml:space="preserve">Univerzitet u Sarajevu- Pravni fakultet raspisuje </w:t>
      </w:r>
    </w:p>
    <w:p w14:paraId="3090B5D3" w14:textId="77777777" w:rsidR="002E7D26" w:rsidRPr="00D46C88" w:rsidRDefault="002E7D26" w:rsidP="005527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2D53FF6" w14:textId="77777777" w:rsidR="005527ED" w:rsidRPr="00D46C88" w:rsidRDefault="005527ED" w:rsidP="005527ED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46C88">
        <w:rPr>
          <w:rFonts w:ascii="Times New Roman" w:hAnsi="Times New Roman" w:cs="Times New Roman"/>
          <w:b/>
          <w:iCs/>
          <w:sz w:val="20"/>
          <w:szCs w:val="20"/>
        </w:rPr>
        <w:t>K O N K U R S</w:t>
      </w:r>
    </w:p>
    <w:p w14:paraId="48310CF0" w14:textId="313A4C75" w:rsidR="005527ED" w:rsidRPr="00D46C88" w:rsidRDefault="005527ED" w:rsidP="00590887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D46C88">
        <w:rPr>
          <w:rFonts w:ascii="Times New Roman" w:hAnsi="Times New Roman" w:cs="Times New Roman"/>
          <w:b/>
          <w:iCs/>
          <w:sz w:val="20"/>
          <w:szCs w:val="20"/>
        </w:rPr>
        <w:t>za izbor u akademsko zvanje</w:t>
      </w:r>
    </w:p>
    <w:p w14:paraId="15A69815" w14:textId="77777777" w:rsidR="0012165A" w:rsidRPr="00D46C88" w:rsidRDefault="0012165A" w:rsidP="0012165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D46C88">
        <w:rPr>
          <w:sz w:val="20"/>
          <w:szCs w:val="20"/>
        </w:rPr>
        <w:t xml:space="preserve">nastavnik/ica u zvanje </w:t>
      </w:r>
      <w:r w:rsidRPr="00D46C88">
        <w:rPr>
          <w:b/>
          <w:iCs/>
          <w:sz w:val="20"/>
          <w:szCs w:val="20"/>
        </w:rPr>
        <w:t>redovni/a profesor/ica</w:t>
      </w:r>
      <w:r w:rsidRPr="00D46C88">
        <w:rPr>
          <w:b/>
          <w:i/>
          <w:sz w:val="20"/>
          <w:szCs w:val="20"/>
        </w:rPr>
        <w:t xml:space="preserve"> </w:t>
      </w:r>
      <w:r w:rsidRPr="00D46C88">
        <w:rPr>
          <w:sz w:val="20"/>
          <w:szCs w:val="20"/>
        </w:rPr>
        <w:t xml:space="preserve">na </w:t>
      </w:r>
      <w:r w:rsidRPr="00D46C88">
        <w:rPr>
          <w:bCs/>
          <w:iCs/>
          <w:sz w:val="20"/>
          <w:szCs w:val="20"/>
        </w:rPr>
        <w:t xml:space="preserve">naučnoj oblasti </w:t>
      </w:r>
      <w:r w:rsidRPr="00D46C88">
        <w:rPr>
          <w:b/>
          <w:iCs/>
          <w:sz w:val="20"/>
          <w:szCs w:val="20"/>
        </w:rPr>
        <w:t>Pravo intelektualnog vlasništva,</w:t>
      </w:r>
      <w:r w:rsidRPr="00D46C88">
        <w:rPr>
          <w:bCs/>
          <w:sz w:val="20"/>
          <w:szCs w:val="20"/>
        </w:rPr>
        <w:t xml:space="preserve"> 1 izvršilac, puno radno vrijeme (redni broj 1. </w:t>
      </w:r>
      <w:r w:rsidRPr="00D46C88">
        <w:rPr>
          <w:sz w:val="20"/>
          <w:szCs w:val="20"/>
        </w:rPr>
        <w:t>Dinamičkog  plana potreba za raspisivanje konkursa za izbor u studijskoj 2023/24 godini koji je usvojen Odlukom br. 01-1428/23 od 6.9.2023. godine).</w:t>
      </w:r>
    </w:p>
    <w:p w14:paraId="1657CC00" w14:textId="77777777" w:rsidR="00590887" w:rsidRPr="00D46C88" w:rsidRDefault="00590887" w:rsidP="005527E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0EF262" w14:textId="77777777" w:rsidR="005527ED" w:rsidRPr="00D46C88" w:rsidRDefault="005527ED" w:rsidP="005527ED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46C88">
        <w:rPr>
          <w:rFonts w:ascii="Times New Roman" w:hAnsi="Times New Roman" w:cs="Times New Roman"/>
          <w:b/>
          <w:iCs/>
          <w:sz w:val="20"/>
          <w:szCs w:val="20"/>
        </w:rPr>
        <w:t>USLOVI:</w:t>
      </w:r>
    </w:p>
    <w:p w14:paraId="1128CE7F" w14:textId="631340EE" w:rsidR="005527ED" w:rsidRPr="00D46C88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 xml:space="preserve">Kandidati treba da ispunjavaju uslove iz člana </w:t>
      </w:r>
      <w:r w:rsidR="004204A4">
        <w:rPr>
          <w:rFonts w:ascii="Times New Roman" w:hAnsi="Times New Roman" w:cs="Times New Roman"/>
          <w:sz w:val="20"/>
          <w:szCs w:val="20"/>
        </w:rPr>
        <w:t>96</w:t>
      </w:r>
      <w:r w:rsidR="005356FB">
        <w:rPr>
          <w:rFonts w:ascii="Times New Roman" w:hAnsi="Times New Roman" w:cs="Times New Roman"/>
          <w:sz w:val="20"/>
          <w:szCs w:val="20"/>
        </w:rPr>
        <w:t>.</w:t>
      </w:r>
      <w:r w:rsidRPr="00D46C88">
        <w:rPr>
          <w:rFonts w:ascii="Times New Roman" w:hAnsi="Times New Roman" w:cs="Times New Roman"/>
          <w:sz w:val="20"/>
          <w:szCs w:val="20"/>
        </w:rPr>
        <w:t xml:space="preserve"> </w:t>
      </w:r>
      <w:r w:rsidR="00186AEF" w:rsidRPr="00D46C88">
        <w:rPr>
          <w:rFonts w:ascii="Times New Roman" w:hAnsi="Times New Roman" w:cs="Times New Roman"/>
          <w:sz w:val="20"/>
          <w:szCs w:val="20"/>
        </w:rPr>
        <w:t xml:space="preserve">stav </w:t>
      </w:r>
      <w:r w:rsidR="004204A4">
        <w:rPr>
          <w:rFonts w:ascii="Times New Roman" w:hAnsi="Times New Roman" w:cs="Times New Roman"/>
          <w:sz w:val="20"/>
          <w:szCs w:val="20"/>
        </w:rPr>
        <w:t>1</w:t>
      </w:r>
      <w:r w:rsidR="00186AEF" w:rsidRPr="00D46C88">
        <w:rPr>
          <w:rFonts w:ascii="Times New Roman" w:hAnsi="Times New Roman" w:cs="Times New Roman"/>
          <w:sz w:val="20"/>
          <w:szCs w:val="20"/>
        </w:rPr>
        <w:t xml:space="preserve">. </w:t>
      </w:r>
      <w:r w:rsidRPr="00D46C88">
        <w:rPr>
          <w:rFonts w:ascii="Times New Roman" w:hAnsi="Times New Roman" w:cs="Times New Roman"/>
          <w:sz w:val="20"/>
          <w:szCs w:val="20"/>
        </w:rPr>
        <w:t xml:space="preserve">tačka </w:t>
      </w:r>
      <w:r w:rsidR="00F82F1F">
        <w:rPr>
          <w:rFonts w:ascii="Times New Roman" w:hAnsi="Times New Roman" w:cs="Times New Roman"/>
          <w:sz w:val="20"/>
          <w:szCs w:val="20"/>
        </w:rPr>
        <w:t>f</w:t>
      </w:r>
      <w:r w:rsidRPr="00D46C88">
        <w:rPr>
          <w:rFonts w:ascii="Times New Roman" w:hAnsi="Times New Roman" w:cs="Times New Roman"/>
          <w:sz w:val="20"/>
          <w:szCs w:val="20"/>
        </w:rPr>
        <w:t>) Zakona o visokom obrazovanju Kantona Sarajevo („Službene novine Kantona Sarajevo“, broj:</w:t>
      </w:r>
      <w:r w:rsidR="004204A4">
        <w:rPr>
          <w:rFonts w:ascii="Times New Roman" w:hAnsi="Times New Roman" w:cs="Times New Roman"/>
          <w:sz w:val="20"/>
          <w:szCs w:val="20"/>
        </w:rPr>
        <w:t xml:space="preserve"> </w:t>
      </w:r>
      <w:r w:rsidR="004204A4" w:rsidRPr="004204A4">
        <w:rPr>
          <w:rFonts w:ascii="Times New Roman" w:hAnsi="Times New Roman" w:cs="Times New Roman"/>
          <w:sz w:val="20"/>
          <w:szCs w:val="20"/>
        </w:rPr>
        <w:t>33/17, 35/20, 40/20 i 39/21</w:t>
      </w:r>
      <w:r w:rsidRPr="00D46C88">
        <w:rPr>
          <w:rFonts w:ascii="Times New Roman" w:hAnsi="Times New Roman" w:cs="Times New Roman"/>
          <w:sz w:val="20"/>
          <w:szCs w:val="20"/>
        </w:rPr>
        <w:t>)</w:t>
      </w:r>
      <w:r w:rsidR="004204A4">
        <w:rPr>
          <w:rFonts w:ascii="Times New Roman" w:hAnsi="Times New Roman" w:cs="Times New Roman"/>
          <w:sz w:val="20"/>
          <w:szCs w:val="20"/>
        </w:rPr>
        <w:t>.</w:t>
      </w:r>
    </w:p>
    <w:p w14:paraId="786A303C" w14:textId="301212F2" w:rsidR="005527ED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 xml:space="preserve">Uz </w:t>
      </w:r>
      <w:r w:rsidR="00D46C88" w:rsidRPr="00D46C88">
        <w:rPr>
          <w:rFonts w:ascii="Times New Roman" w:hAnsi="Times New Roman" w:cs="Times New Roman"/>
          <w:sz w:val="20"/>
          <w:szCs w:val="20"/>
        </w:rPr>
        <w:t xml:space="preserve">vlastoručno potpisanu </w:t>
      </w:r>
      <w:r w:rsidRPr="00D46C88">
        <w:rPr>
          <w:rFonts w:ascii="Times New Roman" w:hAnsi="Times New Roman" w:cs="Times New Roman"/>
          <w:sz w:val="20"/>
          <w:szCs w:val="20"/>
        </w:rPr>
        <w:t>prijavu na konkurs za izbor u akademsko zvanje, kandidati prilažu</w:t>
      </w:r>
      <w:r w:rsidR="004204A4">
        <w:rPr>
          <w:rFonts w:ascii="Times New Roman" w:hAnsi="Times New Roman" w:cs="Times New Roman"/>
          <w:sz w:val="20"/>
          <w:szCs w:val="20"/>
        </w:rPr>
        <w:t xml:space="preserve"> i sljedeću dokumentaciju:</w:t>
      </w:r>
    </w:p>
    <w:p w14:paraId="2C13A390" w14:textId="77777777" w:rsidR="004204A4" w:rsidRDefault="004204A4" w:rsidP="004204A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204A4">
        <w:rPr>
          <w:sz w:val="20"/>
          <w:szCs w:val="20"/>
        </w:rPr>
        <w:t xml:space="preserve">biografiju (CV) i spisak objavljenih naučnih/umjetničkih radova, programe javno predstavljenih oblika umjetničkog stvaralaštva, projekata, patenata ili originalnih metoda iz oblasti za koju se vrši izbor, </w:t>
      </w:r>
    </w:p>
    <w:p w14:paraId="065AE344" w14:textId="77777777" w:rsidR="004204A4" w:rsidRDefault="004204A4" w:rsidP="004204A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204A4">
        <w:rPr>
          <w:sz w:val="20"/>
          <w:szCs w:val="20"/>
        </w:rPr>
        <w:t xml:space="preserve">diplomu i drugu dokumentaciju o stečenom obrazovanju, </w:t>
      </w:r>
    </w:p>
    <w:p w14:paraId="1ECC58BF" w14:textId="77777777" w:rsidR="004204A4" w:rsidRDefault="004204A4" w:rsidP="004204A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204A4">
        <w:rPr>
          <w:sz w:val="20"/>
          <w:szCs w:val="20"/>
        </w:rPr>
        <w:t>listu objavljenih knjiga, udžbenika i naučnih radova kao i same knjige i radove,</w:t>
      </w:r>
    </w:p>
    <w:p w14:paraId="3B76BF0F" w14:textId="77777777" w:rsidR="004204A4" w:rsidRDefault="004204A4" w:rsidP="004204A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204A4">
        <w:rPr>
          <w:sz w:val="20"/>
          <w:szCs w:val="20"/>
        </w:rPr>
        <w:t xml:space="preserve">podatke o nagradama i priznanjima u vezi sa odgovarajućom naučnom/umjetničkom oblasti, </w:t>
      </w:r>
    </w:p>
    <w:p w14:paraId="4AA6BED4" w14:textId="19A71FAC" w:rsidR="004204A4" w:rsidRDefault="004204A4" w:rsidP="004204A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204A4">
        <w:rPr>
          <w:sz w:val="20"/>
          <w:szCs w:val="20"/>
        </w:rPr>
        <w:t>dokaz o uspješno obavljenom mentorstvu kod izbora u odgovarajuće akademsko zvanje.</w:t>
      </w:r>
    </w:p>
    <w:p w14:paraId="08CE1CF7" w14:textId="77777777" w:rsidR="004204A4" w:rsidRPr="004204A4" w:rsidRDefault="004204A4" w:rsidP="004204A4">
      <w:pPr>
        <w:pStyle w:val="ListParagraph"/>
        <w:jc w:val="both"/>
        <w:rPr>
          <w:sz w:val="20"/>
          <w:szCs w:val="20"/>
        </w:rPr>
      </w:pPr>
    </w:p>
    <w:p w14:paraId="76E8C2C9" w14:textId="2F130D5A" w:rsidR="004F03F9" w:rsidRDefault="004F03F9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4F03F9">
        <w:rPr>
          <w:rFonts w:ascii="Times New Roman" w:hAnsi="Times New Roman" w:cs="Times New Roman"/>
          <w:sz w:val="20"/>
          <w:szCs w:val="20"/>
        </w:rPr>
        <w:t>Akademsko osoblje na visokoškolskoj ustanovi bira se na određeni izborni period</w:t>
      </w:r>
      <w:r>
        <w:rPr>
          <w:rFonts w:ascii="Times New Roman" w:hAnsi="Times New Roman" w:cs="Times New Roman"/>
          <w:sz w:val="20"/>
          <w:szCs w:val="20"/>
        </w:rPr>
        <w:t xml:space="preserve">, izuzev </w:t>
      </w:r>
      <w:r w:rsidRPr="004F03F9">
        <w:rPr>
          <w:rFonts w:ascii="Times New Roman" w:hAnsi="Times New Roman" w:cs="Times New Roman"/>
          <w:sz w:val="20"/>
          <w:szCs w:val="20"/>
        </w:rPr>
        <w:t>redovn</w:t>
      </w:r>
      <w:r>
        <w:rPr>
          <w:rFonts w:ascii="Times New Roman" w:hAnsi="Times New Roman" w:cs="Times New Roman"/>
          <w:sz w:val="20"/>
          <w:szCs w:val="20"/>
        </w:rPr>
        <w:t>og</w:t>
      </w:r>
      <w:r w:rsidRPr="004F03F9">
        <w:rPr>
          <w:rFonts w:ascii="Times New Roman" w:hAnsi="Times New Roman" w:cs="Times New Roman"/>
          <w:sz w:val="20"/>
          <w:szCs w:val="20"/>
        </w:rPr>
        <w:t xml:space="preserve"> profesor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F03F9">
        <w:rPr>
          <w:rFonts w:ascii="Times New Roman" w:hAnsi="Times New Roman" w:cs="Times New Roman"/>
          <w:sz w:val="20"/>
          <w:szCs w:val="20"/>
        </w:rPr>
        <w:t xml:space="preserve"> u naučno-nastavnom zvanju</w:t>
      </w:r>
      <w:r>
        <w:rPr>
          <w:rFonts w:ascii="Times New Roman" w:hAnsi="Times New Roman" w:cs="Times New Roman"/>
          <w:sz w:val="20"/>
          <w:szCs w:val="20"/>
        </w:rPr>
        <w:t xml:space="preserve">, koji </w:t>
      </w:r>
      <w:r w:rsidRPr="004F03F9">
        <w:rPr>
          <w:rFonts w:ascii="Times New Roman" w:hAnsi="Times New Roman" w:cs="Times New Roman"/>
          <w:sz w:val="20"/>
          <w:szCs w:val="20"/>
        </w:rPr>
        <w:t>se bira u trajno zvanje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2BDBDC" w14:textId="75363C63" w:rsidR="005527ED" w:rsidRPr="00D46C88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color w:val="0A0A0A"/>
          <w:sz w:val="20"/>
          <w:szCs w:val="20"/>
          <w:shd w:val="clear" w:color="auto" w:fill="FFFFFF"/>
        </w:rPr>
        <w:t>Kandidati su obavezni u prijavi naznačiti akademsko zvanje i naučnu oblast za koju se prijavljuju.</w:t>
      </w:r>
    </w:p>
    <w:p w14:paraId="37C15EAC" w14:textId="3CB7A4F1" w:rsidR="005527ED" w:rsidRPr="00D46C88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>Dokumenti se dostavljaju u originalu ili u ovjerenoj kopiji.</w:t>
      </w:r>
    </w:p>
    <w:p w14:paraId="5CA4B79C" w14:textId="6C3F7881" w:rsidR="005527ED" w:rsidRPr="00D46C88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>Konkurs ostaje otvoren 15 dana od dana objavljivanja.</w:t>
      </w:r>
    </w:p>
    <w:p w14:paraId="3B14A016" w14:textId="59FEED97" w:rsidR="005527ED" w:rsidRPr="00D46C88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>Nepotpune i neblagovremene prijave neće se razmatrati.</w:t>
      </w:r>
    </w:p>
    <w:p w14:paraId="6CA3E132" w14:textId="77777777" w:rsidR="005527ED" w:rsidRPr="00D46C88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 xml:space="preserve">Prijave se podnose na adresu: </w:t>
      </w:r>
    </w:p>
    <w:p w14:paraId="214E4EAD" w14:textId="7B78D5EA" w:rsidR="005527ED" w:rsidRPr="00D46C88" w:rsidRDefault="00D46C88" w:rsidP="005527E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C88">
        <w:rPr>
          <w:rFonts w:ascii="Times New Roman" w:hAnsi="Times New Roman" w:cs="Times New Roman"/>
          <w:b/>
          <w:bCs/>
          <w:sz w:val="20"/>
          <w:szCs w:val="20"/>
        </w:rPr>
        <w:t>Univerzitet u Sarajevu-Pravni fakultet</w:t>
      </w:r>
    </w:p>
    <w:p w14:paraId="542CFECA" w14:textId="227434A4" w:rsidR="005527ED" w:rsidRPr="00D46C88" w:rsidRDefault="005527ED" w:rsidP="005527E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C88">
        <w:rPr>
          <w:rFonts w:ascii="Times New Roman" w:hAnsi="Times New Roman" w:cs="Times New Roman"/>
          <w:b/>
          <w:bCs/>
          <w:sz w:val="20"/>
          <w:szCs w:val="20"/>
        </w:rPr>
        <w:t>Obala Kulina bana 7</w:t>
      </w:r>
    </w:p>
    <w:p w14:paraId="32FEF8B0" w14:textId="00DF2AED" w:rsidR="005527ED" w:rsidRPr="00D46C88" w:rsidRDefault="005527ED" w:rsidP="005527E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C88">
        <w:rPr>
          <w:rFonts w:ascii="Times New Roman" w:hAnsi="Times New Roman" w:cs="Times New Roman"/>
          <w:b/>
          <w:bCs/>
          <w:sz w:val="20"/>
          <w:szCs w:val="20"/>
        </w:rPr>
        <w:t>71000 Sarajevo</w:t>
      </w:r>
    </w:p>
    <w:p w14:paraId="410EA058" w14:textId="1B21CB0A" w:rsidR="00D46C88" w:rsidRPr="004F03F9" w:rsidRDefault="007C6D22" w:rsidP="004F03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46C88">
        <w:rPr>
          <w:rFonts w:ascii="Times New Roman" w:hAnsi="Times New Roman" w:cs="Times New Roman"/>
          <w:b/>
          <w:bCs/>
          <w:sz w:val="20"/>
          <w:szCs w:val="20"/>
        </w:rPr>
        <w:t>Sa naznakom: „PRIJAVA NA KONKUR</w:t>
      </w:r>
      <w:r w:rsidR="00D46C88" w:rsidRPr="00D46C8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D46C88">
        <w:rPr>
          <w:rFonts w:ascii="Times New Roman" w:hAnsi="Times New Roman" w:cs="Times New Roman"/>
          <w:b/>
          <w:bCs/>
          <w:sz w:val="20"/>
          <w:szCs w:val="20"/>
        </w:rPr>
        <w:t xml:space="preserve"> ZA IZBOR U AKADEMSKO ZVANJE</w:t>
      </w:r>
      <w:r w:rsidR="008A04D7" w:rsidRPr="00D46C88">
        <w:rPr>
          <w:rFonts w:ascii="Times New Roman" w:hAnsi="Times New Roman" w:cs="Times New Roman"/>
          <w:b/>
          <w:bCs/>
          <w:sz w:val="20"/>
          <w:szCs w:val="20"/>
        </w:rPr>
        <w:t xml:space="preserve"> NA NAUČNOJ OBLASTI NA KOJU SE PRIJAVLJUJE“</w:t>
      </w:r>
    </w:p>
    <w:p w14:paraId="2F6569C6" w14:textId="3B081B5D" w:rsidR="005527ED" w:rsidRPr="00D46C88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 xml:space="preserve">Kontakt osobe su: </w:t>
      </w:r>
    </w:p>
    <w:p w14:paraId="7A974A21" w14:textId="0B05D3DE" w:rsidR="005527ED" w:rsidRPr="00D46C88" w:rsidRDefault="005527ED" w:rsidP="005527ED">
      <w:pPr>
        <w:jc w:val="both"/>
        <w:rPr>
          <w:rFonts w:ascii="Times New Roman" w:hAnsi="Times New Roman" w:cs="Times New Roman"/>
          <w:sz w:val="20"/>
          <w:szCs w:val="20"/>
        </w:rPr>
      </w:pPr>
      <w:r w:rsidRPr="00D46C88">
        <w:rPr>
          <w:rFonts w:ascii="Times New Roman" w:hAnsi="Times New Roman" w:cs="Times New Roman"/>
          <w:sz w:val="20"/>
          <w:szCs w:val="20"/>
        </w:rPr>
        <w:t>Almira Humačkić i Haris Starhonić</w:t>
      </w:r>
      <w:r w:rsidR="004F03F9">
        <w:rPr>
          <w:rFonts w:ascii="Times New Roman" w:hAnsi="Times New Roman" w:cs="Times New Roman"/>
          <w:sz w:val="20"/>
          <w:szCs w:val="20"/>
        </w:rPr>
        <w:t xml:space="preserve"> (</w:t>
      </w:r>
      <w:r w:rsidRPr="00D46C88">
        <w:rPr>
          <w:rFonts w:ascii="Times New Roman" w:hAnsi="Times New Roman" w:cs="Times New Roman"/>
          <w:sz w:val="20"/>
          <w:szCs w:val="20"/>
        </w:rPr>
        <w:t>broj telefona: 033/206-360</w:t>
      </w:r>
      <w:r w:rsidR="004F03F9">
        <w:rPr>
          <w:rFonts w:ascii="Times New Roman" w:hAnsi="Times New Roman" w:cs="Times New Roman"/>
          <w:sz w:val="20"/>
          <w:szCs w:val="20"/>
        </w:rPr>
        <w:t>).</w:t>
      </w:r>
    </w:p>
    <w:p w14:paraId="153CF99E" w14:textId="77777777" w:rsidR="00FA54A8" w:rsidRPr="00D46C88" w:rsidRDefault="00FA54A8">
      <w:pPr>
        <w:rPr>
          <w:rFonts w:ascii="Times New Roman" w:hAnsi="Times New Roman" w:cs="Times New Roman"/>
          <w:sz w:val="20"/>
          <w:szCs w:val="20"/>
        </w:rPr>
      </w:pPr>
    </w:p>
    <w:sectPr w:rsidR="00FA54A8" w:rsidRPr="00D46C88" w:rsidSect="007362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BCB82" w14:textId="77777777" w:rsidR="00CC5B3C" w:rsidRDefault="00CC5B3C" w:rsidP="006F2FF8">
      <w:pPr>
        <w:spacing w:after="0" w:line="240" w:lineRule="auto"/>
      </w:pPr>
      <w:r>
        <w:separator/>
      </w:r>
    </w:p>
  </w:endnote>
  <w:endnote w:type="continuationSeparator" w:id="0">
    <w:p w14:paraId="778C9448" w14:textId="77777777" w:rsidR="00CC5B3C" w:rsidRDefault="00CC5B3C" w:rsidP="006F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6D9F4" w14:textId="77777777" w:rsidR="0068411F" w:rsidRDefault="0068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9DED8" w14:textId="77777777" w:rsidR="00FA54A8" w:rsidRPr="0068411F" w:rsidRDefault="00FA54A8" w:rsidP="00FA54A8">
    <w:pPr>
      <w:pStyle w:val="Foo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b/>
        <w:bCs/>
        <w:sz w:val="20"/>
        <w:szCs w:val="20"/>
      </w:rPr>
      <w:t>Univerzitet u Sarajevu – Pravni fakultet</w:t>
    </w:r>
    <w:r w:rsidRPr="0068411F">
      <w:rPr>
        <w:rFonts w:ascii="Times New Roman" w:hAnsi="Times New Roman" w:cs="Times New Roman"/>
        <w:sz w:val="20"/>
        <w:szCs w:val="20"/>
      </w:rPr>
      <w:t xml:space="preserve"> – Obala Kulina bana 7, 71000 Sarajevo - Bosna i Hercegovina</w:t>
    </w:r>
  </w:p>
  <w:p w14:paraId="3F26EDBE" w14:textId="77777777" w:rsidR="00FA54A8" w:rsidRPr="0068411F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sz w:val="20"/>
        <w:szCs w:val="20"/>
      </w:rPr>
      <w:t>Telefon: +387 (0)33 206-350 (centrala); +387 (0)33 206-355 (fax)</w:t>
    </w:r>
  </w:p>
  <w:p w14:paraId="537B73BB" w14:textId="77777777" w:rsidR="00FA54A8" w:rsidRPr="0068411F" w:rsidRDefault="00FA54A8" w:rsidP="00FA54A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8411F">
      <w:rPr>
        <w:rFonts w:ascii="Times New Roman" w:hAnsi="Times New Roman" w:cs="Times New Roman"/>
        <w:sz w:val="20"/>
        <w:szCs w:val="20"/>
      </w:rPr>
      <w:t>www.pfsa.unsa.ba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59EDE" w14:textId="77777777" w:rsidR="0068411F" w:rsidRDefault="0068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10CF4" w14:textId="77777777" w:rsidR="00CC5B3C" w:rsidRDefault="00CC5B3C" w:rsidP="006F2FF8">
      <w:pPr>
        <w:spacing w:after="0" w:line="240" w:lineRule="auto"/>
      </w:pPr>
      <w:r>
        <w:separator/>
      </w:r>
    </w:p>
  </w:footnote>
  <w:footnote w:type="continuationSeparator" w:id="0">
    <w:p w14:paraId="48E78992" w14:textId="77777777" w:rsidR="00CC5B3C" w:rsidRDefault="00CC5B3C" w:rsidP="006F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BC182" w14:textId="77777777" w:rsidR="0068411F" w:rsidRDefault="0068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CF559" w14:textId="77777777" w:rsidR="00FB3DBE" w:rsidRDefault="00FB3DBE" w:rsidP="00736246">
    <w:pPr>
      <w:pStyle w:val="Header"/>
      <w:ind w:left="-113" w:right="-113"/>
      <w:rPr>
        <w:rFonts w:ascii="Times New Roman" w:hAnsi="Times New Roman" w:cs="Times New Roman"/>
      </w:rPr>
    </w:pPr>
    <w:r w:rsidRPr="00FA54A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7FEF2AC" wp14:editId="3AB09C75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933450" cy="93345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CFA36" w14:textId="77777777" w:rsidR="006F2FF8" w:rsidRPr="00FA54A8" w:rsidRDefault="006F2FF8" w:rsidP="00FB3DBE">
    <w:pPr>
      <w:pStyle w:val="Header"/>
      <w:ind w:left="-227" w:right="-227"/>
      <w:rPr>
        <w:rFonts w:ascii="Times New Roman" w:hAnsi="Times New Roman" w:cs="Times New Roman"/>
        <w:b/>
        <w:bCs/>
      </w:rPr>
    </w:pPr>
    <w:r w:rsidRPr="00FA54A8">
      <w:rPr>
        <w:rFonts w:ascii="Times New Roman" w:hAnsi="Times New Roman" w:cs="Times New Roman"/>
        <w:b/>
        <w:bCs/>
      </w:rPr>
      <w:t>Univerzitet u Sarajevu – Pravni fakultet</w:t>
    </w:r>
    <w:r w:rsidR="00FB3DBE">
      <w:rPr>
        <w:rFonts w:ascii="Times New Roman" w:hAnsi="Times New Roman" w:cs="Times New Roman"/>
        <w:b/>
        <w:bCs/>
      </w:rPr>
      <w:t xml:space="preserve"> </w:t>
    </w:r>
    <w:r w:rsidR="00FA54A8">
      <w:rPr>
        <w:rFonts w:ascii="Times New Roman" w:hAnsi="Times New Roman" w:cs="Times New Roman"/>
        <w:b/>
        <w:bCs/>
      </w:rPr>
      <w:t xml:space="preserve"> </w:t>
    </w:r>
    <w:r w:rsidR="00FA54A8" w:rsidRPr="00FA54A8">
      <w:rPr>
        <w:rFonts w:ascii="Times New Roman" w:hAnsi="Times New Roman" w:cs="Times New Roman"/>
        <w:b/>
        <w:bCs/>
      </w:rPr>
      <w:t xml:space="preserve"> </w:t>
    </w:r>
    <w:r w:rsidRPr="00FA54A8">
      <w:rPr>
        <w:rFonts w:ascii="Times New Roman" w:hAnsi="Times New Roman" w:cs="Times New Roman"/>
        <w:b/>
        <w:bCs/>
      </w:rPr>
      <w:t xml:space="preserve">    </w:t>
    </w:r>
    <w:r w:rsidR="00FA54A8" w:rsidRPr="00FA54A8">
      <w:rPr>
        <w:rFonts w:ascii="Times New Roman" w:hAnsi="Times New Roman" w:cs="Times New Roman"/>
        <w:b/>
        <w:bCs/>
      </w:rPr>
      <w:t xml:space="preserve"> </w:t>
    </w:r>
    <w:r w:rsidRPr="00FA54A8">
      <w:rPr>
        <w:rFonts w:ascii="Times New Roman" w:hAnsi="Times New Roman" w:cs="Times New Roman"/>
        <w:b/>
        <w:bCs/>
      </w:rPr>
      <w:t xml:space="preserve">      </w:t>
    </w:r>
    <w:r w:rsidR="00736246" w:rsidRPr="00FA54A8">
      <w:rPr>
        <w:rFonts w:ascii="Times New Roman" w:hAnsi="Times New Roman" w:cs="Times New Roman"/>
        <w:b/>
        <w:bCs/>
      </w:rPr>
      <w:t xml:space="preserve">               </w:t>
    </w:r>
    <w:r w:rsidR="00FA54A8">
      <w:rPr>
        <w:rFonts w:ascii="Times New Roman" w:hAnsi="Times New Roman" w:cs="Times New Roman"/>
        <w:b/>
        <w:bCs/>
      </w:rPr>
      <w:t xml:space="preserve"> </w:t>
    </w:r>
    <w:r w:rsidR="00FB3DBE">
      <w:rPr>
        <w:rFonts w:ascii="Times New Roman" w:hAnsi="Times New Roman" w:cs="Times New Roman"/>
        <w:b/>
        <w:bCs/>
      </w:rPr>
      <w:t xml:space="preserve">    </w:t>
    </w:r>
    <w:r w:rsidR="00736246" w:rsidRPr="00FA54A8">
      <w:rPr>
        <w:rFonts w:ascii="Times New Roman" w:hAnsi="Times New Roman" w:cs="Times New Roman"/>
        <w:b/>
        <w:bCs/>
      </w:rPr>
      <w:t>U</w:t>
    </w:r>
    <w:r w:rsidRPr="00FA54A8">
      <w:rPr>
        <w:rFonts w:ascii="Times New Roman" w:hAnsi="Times New Roman" w:cs="Times New Roman"/>
        <w:b/>
        <w:bCs/>
      </w:rPr>
      <w:t>niversity of Sarajevo - Faculty of Law</w:t>
    </w:r>
  </w:p>
  <w:p w14:paraId="1557C586" w14:textId="77777777" w:rsidR="00736246" w:rsidRDefault="00736246" w:rsidP="00736246">
    <w:pPr>
      <w:pStyle w:val="Header"/>
      <w:ind w:left="-113" w:right="-113"/>
      <w:jc w:val="center"/>
      <w:rPr>
        <w:b/>
        <w:bCs/>
        <w:sz w:val="24"/>
        <w:szCs w:val="24"/>
      </w:rPr>
    </w:pPr>
  </w:p>
  <w:p w14:paraId="63415495" w14:textId="77777777" w:rsidR="00736246" w:rsidRPr="00736246" w:rsidRDefault="00FB3DBE" w:rsidP="00736246">
    <w:pPr>
      <w:pStyle w:val="Header"/>
      <w:ind w:left="-113" w:right="-113"/>
      <w:rPr>
        <w:sz w:val="24"/>
        <w:szCs w:val="24"/>
      </w:rPr>
    </w:pPr>
    <w:r>
      <w:rPr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2D4EB" w14:textId="77777777" w:rsidR="0068411F" w:rsidRDefault="0068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3865"/>
    <w:multiLevelType w:val="hybridMultilevel"/>
    <w:tmpl w:val="C0FE793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D6D00"/>
    <w:multiLevelType w:val="hybridMultilevel"/>
    <w:tmpl w:val="0E320538"/>
    <w:lvl w:ilvl="0" w:tplc="3D822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B4139"/>
    <w:multiLevelType w:val="hybridMultilevel"/>
    <w:tmpl w:val="808A8AC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30B5F"/>
    <w:multiLevelType w:val="hybridMultilevel"/>
    <w:tmpl w:val="F68AA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1685A"/>
    <w:multiLevelType w:val="hybridMultilevel"/>
    <w:tmpl w:val="360E1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1862421">
    <w:abstractNumId w:val="0"/>
  </w:num>
  <w:num w:numId="2" w16cid:durableId="1592661354">
    <w:abstractNumId w:val="3"/>
  </w:num>
  <w:num w:numId="3" w16cid:durableId="113520465">
    <w:abstractNumId w:val="1"/>
  </w:num>
  <w:num w:numId="4" w16cid:durableId="1929075210">
    <w:abstractNumId w:val="4"/>
  </w:num>
  <w:num w:numId="5" w16cid:durableId="159852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D"/>
    <w:rsid w:val="00045511"/>
    <w:rsid w:val="0005063C"/>
    <w:rsid w:val="0007280D"/>
    <w:rsid w:val="0008199E"/>
    <w:rsid w:val="00097A52"/>
    <w:rsid w:val="000D010E"/>
    <w:rsid w:val="000D12D4"/>
    <w:rsid w:val="0012165A"/>
    <w:rsid w:val="00151CE8"/>
    <w:rsid w:val="00173D7D"/>
    <w:rsid w:val="00186AEF"/>
    <w:rsid w:val="001C42BB"/>
    <w:rsid w:val="00262248"/>
    <w:rsid w:val="00282CCC"/>
    <w:rsid w:val="002B654B"/>
    <w:rsid w:val="002E7D26"/>
    <w:rsid w:val="003D31CF"/>
    <w:rsid w:val="00415475"/>
    <w:rsid w:val="004204A4"/>
    <w:rsid w:val="0042557A"/>
    <w:rsid w:val="00477783"/>
    <w:rsid w:val="004F03F9"/>
    <w:rsid w:val="00520DE5"/>
    <w:rsid w:val="005356FB"/>
    <w:rsid w:val="005527ED"/>
    <w:rsid w:val="00565568"/>
    <w:rsid w:val="00567C18"/>
    <w:rsid w:val="00590887"/>
    <w:rsid w:val="00592FF7"/>
    <w:rsid w:val="005E3062"/>
    <w:rsid w:val="005F0F2A"/>
    <w:rsid w:val="00674603"/>
    <w:rsid w:val="0068411F"/>
    <w:rsid w:val="006E6E9A"/>
    <w:rsid w:val="006F2FF8"/>
    <w:rsid w:val="00736246"/>
    <w:rsid w:val="00796151"/>
    <w:rsid w:val="007C6D22"/>
    <w:rsid w:val="008A04D7"/>
    <w:rsid w:val="00965F7D"/>
    <w:rsid w:val="00981D29"/>
    <w:rsid w:val="00994D48"/>
    <w:rsid w:val="009F415C"/>
    <w:rsid w:val="00A560DF"/>
    <w:rsid w:val="00A6646D"/>
    <w:rsid w:val="00A8237A"/>
    <w:rsid w:val="00AA2C79"/>
    <w:rsid w:val="00AB3D58"/>
    <w:rsid w:val="00AC1B7F"/>
    <w:rsid w:val="00AE7CFE"/>
    <w:rsid w:val="00B222BA"/>
    <w:rsid w:val="00B37442"/>
    <w:rsid w:val="00B41827"/>
    <w:rsid w:val="00B55AD4"/>
    <w:rsid w:val="00BA2F9E"/>
    <w:rsid w:val="00BB6E86"/>
    <w:rsid w:val="00BC0DC7"/>
    <w:rsid w:val="00C44CEB"/>
    <w:rsid w:val="00CB212F"/>
    <w:rsid w:val="00CC5B3C"/>
    <w:rsid w:val="00D3390E"/>
    <w:rsid w:val="00D46C88"/>
    <w:rsid w:val="00D600C2"/>
    <w:rsid w:val="00D87AE2"/>
    <w:rsid w:val="00DE2BB1"/>
    <w:rsid w:val="00F51A8F"/>
    <w:rsid w:val="00F82F1F"/>
    <w:rsid w:val="00FA54A8"/>
    <w:rsid w:val="00FB3DBE"/>
    <w:rsid w:val="00F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D8895"/>
  <w15:chartTrackingRefBased/>
  <w15:docId w15:val="{AC226AF5-964F-481D-9D2D-B4E75249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paragraph" w:styleId="ListParagraph">
    <w:name w:val="List Paragraph"/>
    <w:basedOn w:val="Normal"/>
    <w:uiPriority w:val="34"/>
    <w:qFormat/>
    <w:rsid w:val="00552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bs-Latn-BA"/>
    </w:rPr>
  </w:style>
  <w:style w:type="character" w:customStyle="1" w:styleId="normaltextrun">
    <w:name w:val="normaltextrun"/>
    <w:basedOn w:val="DefaultParagraphFont"/>
    <w:rsid w:val="0055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\OneDrive%20-%20Pravni%20fakultet%20Univerziteta%20u%20Sarajevu\Documents\Custom%20Office%20Templates\PFSA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1FC5512E6F8429B365D5A1EEE8C70" ma:contentTypeVersion="15" ma:contentTypeDescription="Create a new document." ma:contentTypeScope="" ma:versionID="49a967add5fde6036159b4d7222a465c">
  <xsd:schema xmlns:xsd="http://www.w3.org/2001/XMLSchema" xmlns:xs="http://www.w3.org/2001/XMLSchema" xmlns:p="http://schemas.microsoft.com/office/2006/metadata/properties" xmlns:ns3="3fc41a68-76a6-4c0d-ba83-9f337b5c7c79" xmlns:ns4="8cec4932-7f28-4b46-99d7-94daccfa7a9b" targetNamespace="http://schemas.microsoft.com/office/2006/metadata/properties" ma:root="true" ma:fieldsID="05699dd2e0f96c113f8f1b3106606ce9" ns3:_="" ns4:_="">
    <xsd:import namespace="3fc41a68-76a6-4c0d-ba83-9f337b5c7c79"/>
    <xsd:import namespace="8cec4932-7f28-4b46-99d7-94daccfa7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41a68-76a6-4c0d-ba83-9f337b5c7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4932-7f28-4b46-99d7-94daccfa7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c41a68-76a6-4c0d-ba83-9f337b5c7c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D4172-50B4-45FD-9FE3-24DA93B80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41a68-76a6-4c0d-ba83-9f337b5c7c79"/>
    <ds:schemaRef ds:uri="8cec4932-7f28-4b46-99d7-94daccfa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0D868-49C9-42BB-A675-8675C36E2E56}">
  <ds:schemaRefs>
    <ds:schemaRef ds:uri="http://schemas.openxmlformats.org/package/2006/metadata/core-properties"/>
    <ds:schemaRef ds:uri="http://schemas.microsoft.com/office/2006/documentManagement/types"/>
    <ds:schemaRef ds:uri="8cec4932-7f28-4b46-99d7-94daccfa7a9b"/>
    <ds:schemaRef ds:uri="http://purl.org/dc/elements/1.1/"/>
    <ds:schemaRef ds:uri="3fc41a68-76a6-4c0d-ba83-9f337b5c7c79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8FAEC8-C41C-42A3-947E-1C0FDBA1A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memorandum 2021.dotx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Haris Starhonić</cp:lastModifiedBy>
  <cp:revision>3</cp:revision>
  <dcterms:created xsi:type="dcterms:W3CDTF">2024-06-11T09:55:00Z</dcterms:created>
  <dcterms:modified xsi:type="dcterms:W3CDTF">2024-06-12T06:07:00Z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0x01010077A1FC5512E6F8429B365D5A1EEE8C70</vt:lpwstr>
  </property>
</Properties>
</file>