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4" w:rsidRPr="00C85E9F" w:rsidRDefault="008E3A64" w:rsidP="000D11E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85E9F">
        <w:rPr>
          <w:rFonts w:ascii="Times New Roman" w:hAnsi="Times New Roman"/>
          <w:b/>
          <w:sz w:val="24"/>
          <w:szCs w:val="24"/>
          <w:lang w:val="hr-HR"/>
        </w:rPr>
        <w:t>Obraćanje doc. Danisa Tanovića</w:t>
      </w:r>
    </w:p>
    <w:p w:rsidR="008E3A64" w:rsidRPr="00C85E9F" w:rsidRDefault="008E3A64" w:rsidP="000D11EA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Dozvolite mi da se na poč</w:t>
      </w:r>
      <w:r>
        <w:rPr>
          <w:rFonts w:ascii="Times New Roman" w:hAnsi="Times New Roman"/>
          <w:sz w:val="24"/>
          <w:szCs w:val="24"/>
          <w:lang w:val="hr-HR"/>
        </w:rPr>
        <w:t>etku zahvalim gospodinu rektoru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prof. dr. Faruku Čaklovici, dekanu Akademije scenskih umjetnosti prof. Zijadu Mehiću, nastavno-naučnim</w:t>
      </w:r>
      <w:r>
        <w:rPr>
          <w:rFonts w:ascii="Times New Roman" w:hAnsi="Times New Roman"/>
          <w:sz w:val="24"/>
          <w:szCs w:val="24"/>
          <w:lang w:val="hr-HR"/>
        </w:rPr>
        <w:t xml:space="preserve"> vijećima Filozofskog i Arhitek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tonskog fakulteta, nastavno-umjetničkim vijećima Akademije likovnih umjetnosti i Muzičke akademije, profesoru </w:t>
      </w:r>
      <w:smartTag w:uri="urn:schemas-microsoft-com:office:smarttags" w:element="PersonName">
        <w:r w:rsidRPr="00C85E9F">
          <w:rPr>
            <w:rFonts w:ascii="Times New Roman" w:hAnsi="Times New Roman"/>
            <w:sz w:val="24"/>
            <w:szCs w:val="24"/>
            <w:lang w:val="hr-HR"/>
          </w:rPr>
          <w:t>Haris</w:t>
        </w:r>
      </w:smartTag>
      <w:r w:rsidRPr="00C85E9F">
        <w:rPr>
          <w:rFonts w:ascii="Times New Roman" w:hAnsi="Times New Roman"/>
          <w:sz w:val="24"/>
          <w:szCs w:val="24"/>
          <w:lang w:val="hr-HR"/>
        </w:rPr>
        <w:t>u Pašoviću i svima koji su svojim autoritetom i zalaganjem učinili da mi se danas dodijeli zvanje počasnog doktora Sarajevskog univerziteta.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Želim da se zahvalim svojim dragim roditeljima bez kojih ja ne bih bio ovo što jesam i večeras sigurno ne bih bio ovdje. Hvala vam na svoj brizi, ljubavi i razumijevanju koje ste mi ukazi</w:t>
      </w:r>
      <w:r>
        <w:rPr>
          <w:rFonts w:ascii="Times New Roman" w:hAnsi="Times New Roman"/>
          <w:sz w:val="24"/>
          <w:szCs w:val="24"/>
          <w:lang w:val="hr-HR"/>
        </w:rPr>
        <w:t>vali sve ove godine. Hvala, mama. Hvala, tata.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i/>
          <w:sz w:val="24"/>
          <w:szCs w:val="24"/>
          <w:lang w:val="hr-HR"/>
        </w:rPr>
        <w:t>Maelys, Merci d'etre toujour la pour moi</w:t>
      </w:r>
      <w:r w:rsidRPr="00C85E9F">
        <w:rPr>
          <w:rFonts w:ascii="Times New Roman" w:hAnsi="Times New Roman"/>
          <w:sz w:val="24"/>
          <w:szCs w:val="24"/>
          <w:lang w:val="hr-HR"/>
        </w:rPr>
        <w:t>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Primio sam mnogo nagrada i priznanja širom svijeta, ali ovo večeras mi je posebno drago jer ga dobijam od svojih kolega u svom gradu, gradu u kojem sam odrastao i školovao se.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Činjenica da sam prvi filmski reditelj kome je ukazana ova izu</w:t>
      </w:r>
      <w:r>
        <w:rPr>
          <w:rFonts w:ascii="Times New Roman" w:hAnsi="Times New Roman"/>
          <w:sz w:val="24"/>
          <w:szCs w:val="24"/>
          <w:lang w:val="hr-HR"/>
        </w:rPr>
        <w:t>zetna čast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obavezuje me da ovo svoje kratko obraćanje posvetim položaju i važnosti koju umjetnost i kultura imaju u našim životima i društvu.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Nažalost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u današnjem vremenu mnogi ljudi kulturu i umjetnost smatraju nepotrebnim luksuzom ili je identificiraju sa jeftinom, besmislenom zabavom.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 xml:space="preserve">I zato ovdje danas pred vama apelujem da se protiv fizičkog i intelektualnog nasilja, koje je osakatilo naše društvo, borimo daleko većim zalaganjem i </w:t>
      </w:r>
      <w:r>
        <w:rPr>
          <w:rFonts w:ascii="Times New Roman" w:hAnsi="Times New Roman"/>
          <w:sz w:val="24"/>
          <w:szCs w:val="24"/>
          <w:lang w:val="hr-HR"/>
        </w:rPr>
        <w:t>ulaganjem u kulturu i umjetnost, j</w:t>
      </w:r>
      <w:r w:rsidRPr="00C85E9F">
        <w:rPr>
          <w:rFonts w:ascii="Times New Roman" w:hAnsi="Times New Roman"/>
          <w:sz w:val="24"/>
          <w:szCs w:val="24"/>
          <w:lang w:val="hr-HR"/>
        </w:rPr>
        <w:t>er umjetnost i kultura nisu samo najbolji ambasadori naše zemlje – kultura i umjetnost bude u svakom čovjeku, u svakom od nas ono što je najbolje, ono što je najhumanije u nama.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Um</w:t>
      </w:r>
      <w:r>
        <w:rPr>
          <w:rFonts w:ascii="Times New Roman" w:hAnsi="Times New Roman"/>
          <w:sz w:val="24"/>
          <w:szCs w:val="24"/>
          <w:lang w:val="hr-HR"/>
        </w:rPr>
        <w:t>jetnost, bilo koja umjetnost,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najljepši </w:t>
      </w:r>
      <w:r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C85E9F">
        <w:rPr>
          <w:rFonts w:ascii="Times New Roman" w:hAnsi="Times New Roman"/>
          <w:sz w:val="24"/>
          <w:szCs w:val="24"/>
          <w:lang w:val="hr-HR"/>
        </w:rPr>
        <w:t>način da čovjek sa drugim ljudima podijeli svoje lično iskustvo – ali i da svoj život obogati iskustvima drugih ljudi.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Naši su autori u svim umjetničkim granama, svojim djelima i korespondenciji sa relevantnim umjet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Pr="00C85E9F">
        <w:rPr>
          <w:rFonts w:ascii="Times New Roman" w:hAnsi="Times New Roman"/>
          <w:sz w:val="24"/>
          <w:szCs w:val="24"/>
          <w:lang w:val="hr-HR"/>
        </w:rPr>
        <w:t>ičkim standardima u svijetu. Punoća njihovog izraza, smisao za ironiju i humor, suštinsko shvatanje i opisivanje svijeta neke su od karakteris</w:t>
      </w:r>
      <w:r>
        <w:rPr>
          <w:rFonts w:ascii="Times New Roman" w:hAnsi="Times New Roman"/>
          <w:sz w:val="24"/>
          <w:szCs w:val="24"/>
          <w:lang w:val="hr-HR"/>
        </w:rPr>
        <w:t>tika koje je svijet prepoznao. T</w:t>
      </w:r>
      <w:r w:rsidRPr="00C85E9F">
        <w:rPr>
          <w:rFonts w:ascii="Times New Roman" w:hAnsi="Times New Roman"/>
          <w:sz w:val="24"/>
          <w:szCs w:val="24"/>
          <w:lang w:val="hr-HR"/>
        </w:rPr>
        <w:t>rebalo bi mi previše vremena da nabrojim sve nagrade i priznanja koje su bosanskohercegovački umjetnici dobili u proteklom desetljeću.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Ali pojedinačni uspjesi naših umjetnika ne mogu i ne smiju</w:t>
      </w:r>
      <w:r>
        <w:rPr>
          <w:rFonts w:ascii="Times New Roman" w:hAnsi="Times New Roman"/>
          <w:sz w:val="24"/>
          <w:szCs w:val="24"/>
          <w:lang w:val="hr-HR"/>
        </w:rPr>
        <w:t xml:space="preserve"> biti zamjena </w:t>
      </w:r>
      <w:r w:rsidRPr="00C85E9F">
        <w:rPr>
          <w:rFonts w:ascii="Times New Roman" w:hAnsi="Times New Roman"/>
          <w:sz w:val="24"/>
          <w:szCs w:val="24"/>
          <w:lang w:val="hr-HR"/>
        </w:rPr>
        <w:t>za državnu kulturnu politiku. Ti su uspjesi samo dokaz da je naša kultura dio svjetske kulturne baštine. Naša je obaveza prema čovječanstvu da je sačuvamo i unaprijedimo.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Historija nije bila naklonjena našoj zemlji.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 xml:space="preserve">Rat, destrukcija i bestidni materijalizam su teško ranili naše društvo. Ali mi moramo – crpeći snagu iz naših etničkih i vjerskih različitosti koje su naše najveće bogatstvo – pronaći ono što sve nas koji živimo u Bosni i Hercegovini suštinski povezuje, a to je naša hiljadugodišnja kultura. Borba za </w:t>
      </w:r>
      <w:r>
        <w:rPr>
          <w:rFonts w:ascii="Times New Roman" w:hAnsi="Times New Roman"/>
          <w:sz w:val="24"/>
          <w:szCs w:val="24"/>
          <w:lang w:val="hr-HR"/>
        </w:rPr>
        <w:t>njen adekvatan tretman od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države je izazov pred kojim ne smijemo pokleknuti.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U svijetu prema kojem idemo, u svijetu bez granica, državni i nacionalni identiteti se mogu očuvati samo u onim društvima koja planski i značajno ulažu u očuvanje svoje kulturne historije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ali i u stvaranje novih umjetničkih vrijednosti koje će buduće generacije čuvati kao svoju kulturnu baštinu.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Živjeti bez kulture i umjetnosti znači živjeti bez duha.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Živjeti bez duha znači predati se.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Gospodin Krleža u svom eseju o gospođi Evropi govoreći o stećcima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85E9F">
        <w:rPr>
          <w:rFonts w:ascii="Times New Roman" w:hAnsi="Times New Roman"/>
          <w:sz w:val="24"/>
          <w:szCs w:val="24"/>
          <w:lang w:val="hr-HR"/>
        </w:rPr>
        <w:t>kaže da niko nikad nije našao stećak na kojem Bosanac kleči. Nikad.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 xml:space="preserve">Ne </w:t>
      </w:r>
      <w:r>
        <w:rPr>
          <w:rFonts w:ascii="Times New Roman" w:hAnsi="Times New Roman"/>
          <w:sz w:val="24"/>
          <w:szCs w:val="24"/>
          <w:lang w:val="hr-HR"/>
        </w:rPr>
        <w:t>smijemo iznevjeriti naše pretke.</w:t>
      </w:r>
      <w:r w:rsidRPr="00C85E9F">
        <w:rPr>
          <w:rFonts w:ascii="Times New Roman" w:hAnsi="Times New Roman"/>
          <w:sz w:val="24"/>
          <w:szCs w:val="24"/>
          <w:lang w:val="hr-HR"/>
        </w:rPr>
        <w:t xml:space="preserve"> Ne smijemo nikada pokleknuti.</w:t>
      </w:r>
    </w:p>
    <w:p w:rsidR="008E3A64" w:rsidRPr="00C85E9F" w:rsidRDefault="008E3A64" w:rsidP="000D11E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85E9F">
        <w:rPr>
          <w:rFonts w:ascii="Times New Roman" w:hAnsi="Times New Roman"/>
          <w:sz w:val="24"/>
          <w:szCs w:val="24"/>
          <w:lang w:val="hr-HR"/>
        </w:rPr>
        <w:t>Hvala!</w:t>
      </w:r>
    </w:p>
    <w:sectPr w:rsidR="008E3A64" w:rsidRPr="00C85E9F" w:rsidSect="00C0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EA"/>
    <w:rsid w:val="000D11EA"/>
    <w:rsid w:val="001436A1"/>
    <w:rsid w:val="008E3A64"/>
    <w:rsid w:val="00B47DD1"/>
    <w:rsid w:val="00C05659"/>
    <w:rsid w:val="00C8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9"/>
    <w:pPr>
      <w:spacing w:after="200" w:line="276" w:lineRule="auto"/>
    </w:pPr>
    <w:rPr>
      <w:lang w:val="bs-Latn-BA" w:eastAsia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519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Obraćanje doc</dc:title>
  <dc:subject/>
  <dc:creator>comp</dc:creator>
  <cp:keywords/>
  <dc:description/>
  <cp:lastModifiedBy> </cp:lastModifiedBy>
  <cp:revision>2</cp:revision>
  <dcterms:created xsi:type="dcterms:W3CDTF">2011-06-08T22:04:00Z</dcterms:created>
  <dcterms:modified xsi:type="dcterms:W3CDTF">2011-06-08T22:04:00Z</dcterms:modified>
</cp:coreProperties>
</file>