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5B" w:rsidRPr="00B35E9F" w:rsidRDefault="00665E5B" w:rsidP="00816E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Pr="00B35E9F">
        <w:rPr>
          <w:rFonts w:ascii="Times New Roman" w:hAnsi="Times New Roman"/>
          <w:b/>
          <w:sz w:val="24"/>
          <w:szCs w:val="24"/>
        </w:rPr>
        <w:t>empus projekt</w:t>
      </w:r>
    </w:p>
    <w:p w:rsidR="00665E5B" w:rsidRPr="00B35E9F" w:rsidRDefault="00665E5B" w:rsidP="00816E6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35E9F">
        <w:rPr>
          <w:rFonts w:ascii="Times New Roman" w:hAnsi="Times New Roman"/>
          <w:b/>
          <w:bCs/>
          <w:i/>
          <w:iCs/>
          <w:sz w:val="24"/>
          <w:szCs w:val="24"/>
        </w:rPr>
        <w:t>Razvoj informacijske pismenosti za cjeloživotno učenje i ekonomiju zasnovanu na znanju u zemljama Zapadnog Balkana</w:t>
      </w:r>
    </w:p>
    <w:p w:rsidR="00665E5B" w:rsidRPr="00B35E9F" w:rsidRDefault="00665E5B" w:rsidP="00816E6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35E9F">
        <w:rPr>
          <w:rFonts w:ascii="Times New Roman" w:hAnsi="Times New Roman"/>
          <w:b/>
          <w:bCs/>
          <w:iCs/>
          <w:sz w:val="24"/>
          <w:szCs w:val="24"/>
        </w:rPr>
        <w:t>12. januar 2012. godine</w:t>
      </w:r>
    </w:p>
    <w:p w:rsidR="00665E5B" w:rsidRPr="00B35E9F" w:rsidRDefault="00665E5B" w:rsidP="00816E6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65E5B" w:rsidRPr="00B35E9F" w:rsidRDefault="00665E5B" w:rsidP="00816E6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35E9F">
        <w:rPr>
          <w:rFonts w:ascii="Times New Roman" w:hAnsi="Times New Roman"/>
          <w:b/>
          <w:bCs/>
          <w:iCs/>
          <w:sz w:val="24"/>
          <w:szCs w:val="24"/>
        </w:rPr>
        <w:t>Pozdravno obraćanje prof. dr. Faruka Čaklovice, rektora Univerziteta u Sarajevu</w:t>
      </w:r>
    </w:p>
    <w:p w:rsidR="00665E5B" w:rsidRPr="00B35E9F" w:rsidRDefault="00665E5B" w:rsidP="00816E6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65E5B" w:rsidRPr="00B35E9F" w:rsidRDefault="00665E5B" w:rsidP="00816E6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65E5B" w:rsidRPr="00B35E9F" w:rsidRDefault="00665E5B" w:rsidP="00816E6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35E9F">
        <w:rPr>
          <w:rFonts w:ascii="Times New Roman" w:hAnsi="Times New Roman"/>
          <w:bCs/>
          <w:iCs/>
          <w:sz w:val="24"/>
          <w:szCs w:val="24"/>
        </w:rPr>
        <w:t>Poštovani,</w:t>
      </w:r>
    </w:p>
    <w:p w:rsidR="00665E5B" w:rsidRPr="00B35E9F" w:rsidRDefault="00665E5B" w:rsidP="00816E6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65E5B" w:rsidRPr="00B35E9F" w:rsidRDefault="00665E5B" w:rsidP="00816E6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v</w:t>
      </w:r>
      <w:r w:rsidRPr="00B35E9F">
        <w:rPr>
          <w:rFonts w:ascii="Times New Roman" w:hAnsi="Times New Roman"/>
          <w:bCs/>
          <w:iCs/>
          <w:sz w:val="24"/>
          <w:szCs w:val="24"/>
        </w:rPr>
        <w:t>eliko mi je zadovoljstvo i čast što vam mogu poželjeti dobrodošlicu ovdje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Pr="00B35E9F">
        <w:rPr>
          <w:rFonts w:ascii="Times New Roman" w:hAnsi="Times New Roman"/>
          <w:bCs/>
          <w:iCs/>
          <w:sz w:val="24"/>
          <w:szCs w:val="24"/>
        </w:rPr>
        <w:t xml:space="preserve"> u Rektoratu Univerziteta u Sarajevu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Pr="00B35E9F">
        <w:rPr>
          <w:rFonts w:ascii="Times New Roman" w:hAnsi="Times New Roman"/>
          <w:bCs/>
          <w:iCs/>
          <w:sz w:val="24"/>
          <w:szCs w:val="24"/>
        </w:rPr>
        <w:t xml:space="preserve"> i reći nešto o ovom značajnom projektu.</w:t>
      </w:r>
    </w:p>
    <w:p w:rsidR="00665E5B" w:rsidRPr="00B35E9F" w:rsidRDefault="00665E5B" w:rsidP="00816E6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35E9F">
        <w:rPr>
          <w:rFonts w:ascii="Times New Roman" w:hAnsi="Times New Roman"/>
          <w:bCs/>
          <w:iCs/>
          <w:sz w:val="24"/>
          <w:szCs w:val="24"/>
        </w:rPr>
        <w:t>Ovaj Tempus projekt dolazi u pravo vrijeme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Pr="00B35E9F">
        <w:rPr>
          <w:rFonts w:ascii="Times New Roman" w:hAnsi="Times New Roman"/>
          <w:bCs/>
          <w:iCs/>
          <w:sz w:val="24"/>
          <w:szCs w:val="24"/>
        </w:rPr>
        <w:t xml:space="preserve"> kada se na Univerzitetu u Sarajevu intenzivno radi na primjeni svih odrednica koje jačaju implementaciju reforme visokog obrazovanja. Ovaj projekt će biti direktna podrška obrazovnom sistemu i od velike koristi kako nastavnicima i saradnicima, tako i uposlenicima i studentima našeg univerziteta. </w:t>
      </w:r>
    </w:p>
    <w:p w:rsidR="00665E5B" w:rsidRPr="00B35E9F" w:rsidRDefault="00665E5B" w:rsidP="00816E6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65E5B" w:rsidRPr="00B35E9F" w:rsidRDefault="00665E5B" w:rsidP="00816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E9F">
        <w:rPr>
          <w:rFonts w:ascii="Times New Roman" w:hAnsi="Times New Roman"/>
          <w:bCs/>
          <w:iCs/>
          <w:sz w:val="24"/>
          <w:szCs w:val="24"/>
        </w:rPr>
        <w:t>Univerzitet u Sarajevu je jedan od partnerskih univerziteta zemalja Zapadnog Balkana koji učestvuje u ovom projektu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Pr="00B35E9F">
        <w:rPr>
          <w:rFonts w:ascii="Times New Roman" w:hAnsi="Times New Roman"/>
          <w:bCs/>
          <w:iCs/>
          <w:sz w:val="24"/>
          <w:szCs w:val="24"/>
        </w:rPr>
        <w:t xml:space="preserve"> koji je </w:t>
      </w:r>
      <w:r w:rsidRPr="00B35E9F">
        <w:rPr>
          <w:rFonts w:ascii="Times New Roman" w:hAnsi="Times New Roman"/>
          <w:bCs/>
          <w:sz w:val="24"/>
          <w:szCs w:val="24"/>
        </w:rPr>
        <w:t>direktna podrška</w:t>
      </w:r>
      <w:r w:rsidRPr="00B35E9F">
        <w:rPr>
          <w:rFonts w:ascii="Times New Roman" w:hAnsi="Times New Roman"/>
          <w:sz w:val="24"/>
          <w:szCs w:val="24"/>
        </w:rPr>
        <w:t xml:space="preserve"> kvalitetu studija i u vezi je sa kontrolom i nadzorom kvaliteta u institucijama visokog obrazovanja. Razvijajući informacijsku pismenost i cjeloživotno učenje na Univerzitetu u Sarajevu, povećava se kvalitet studija i transfer znanja do krajnjeg korisnika.</w:t>
      </w:r>
    </w:p>
    <w:p w:rsidR="00665E5B" w:rsidRPr="00B35E9F" w:rsidRDefault="00665E5B" w:rsidP="00816E6F">
      <w:pPr>
        <w:pStyle w:val="NormalWeb"/>
        <w:spacing w:before="0" w:beforeAutospacing="0" w:after="0" w:afterAutospacing="0"/>
        <w:jc w:val="both"/>
        <w:rPr>
          <w:b/>
          <w:lang w:val="hr-HR"/>
        </w:rPr>
      </w:pPr>
      <w:r w:rsidRPr="00B35E9F">
        <w:rPr>
          <w:lang w:val="hr-HR"/>
        </w:rPr>
        <w:t xml:space="preserve">Za postizanje ovog cilja, kroz definiranje sadržaja programa informacijske pismenosti pomoću upotrebe predefiniranih smjernica, dolazimo do stvaranja usklađenih didaktičkih materijala, razvoja inovativnih </w:t>
      </w:r>
      <w:r w:rsidRPr="00B35E9F">
        <w:rPr>
          <w:i/>
          <w:lang w:val="hr-HR"/>
        </w:rPr>
        <w:t>online</w:t>
      </w:r>
      <w:r w:rsidRPr="00B35E9F">
        <w:rPr>
          <w:b/>
          <w:lang w:val="hr-HR"/>
        </w:rPr>
        <w:t xml:space="preserve"> </w:t>
      </w:r>
      <w:r w:rsidRPr="00B35E9F">
        <w:rPr>
          <w:lang w:val="hr-HR"/>
        </w:rPr>
        <w:t>modula, te utvrđivanja obuke predavača informacijske pismenosti za cjeloživotno učenje.</w:t>
      </w:r>
      <w:r w:rsidRPr="00B35E9F">
        <w:rPr>
          <w:b/>
          <w:lang w:val="hr-HR"/>
        </w:rPr>
        <w:t xml:space="preserve"> </w:t>
      </w:r>
    </w:p>
    <w:p w:rsidR="00665E5B" w:rsidRPr="00B35E9F" w:rsidRDefault="00665E5B" w:rsidP="00816E6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65E5B" w:rsidRPr="00B35E9F" w:rsidRDefault="00665E5B" w:rsidP="00816E6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35E9F">
        <w:rPr>
          <w:rFonts w:ascii="Times New Roman" w:hAnsi="Times New Roman"/>
          <w:bCs/>
          <w:iCs/>
          <w:sz w:val="24"/>
          <w:szCs w:val="24"/>
        </w:rPr>
        <w:t xml:space="preserve">Informacijska pismenost treba biti inkorporirana u sadržaj, strukturu i </w:t>
      </w:r>
      <w:r>
        <w:rPr>
          <w:rFonts w:ascii="Times New Roman" w:hAnsi="Times New Roman"/>
          <w:bCs/>
          <w:iCs/>
          <w:sz w:val="24"/>
          <w:szCs w:val="24"/>
        </w:rPr>
        <w:t>tok nastavnog programa. Student</w:t>
      </w:r>
      <w:r w:rsidRPr="00B35E9F">
        <w:rPr>
          <w:rFonts w:ascii="Times New Roman" w:hAnsi="Times New Roman"/>
          <w:bCs/>
          <w:iCs/>
          <w:sz w:val="24"/>
          <w:szCs w:val="24"/>
        </w:rPr>
        <w:t xml:space="preserve"> će individualno prikupljene informacije transformisati u znanje, tako što ga nastavnici, saradnici i bibliotekari i svi drugi koji</w:t>
      </w:r>
      <w:r>
        <w:rPr>
          <w:rFonts w:ascii="Times New Roman" w:hAnsi="Times New Roman"/>
          <w:bCs/>
          <w:iCs/>
          <w:sz w:val="24"/>
          <w:szCs w:val="24"/>
        </w:rPr>
        <w:t xml:space="preserve"> su uključeni u nastavni proces</w:t>
      </w:r>
      <w:r w:rsidRPr="00B35E9F">
        <w:rPr>
          <w:rFonts w:ascii="Times New Roman" w:hAnsi="Times New Roman"/>
          <w:bCs/>
          <w:iCs/>
          <w:sz w:val="24"/>
          <w:szCs w:val="24"/>
        </w:rPr>
        <w:t xml:space="preserve"> trebaju naučiti ne samo da samostalno dolazi do informacija, nego i da upravlja njima, analizira ih i na kraju pretvara u znanje. Oni ga podstiču da na svoj način uspješno „preradi“ informacije u znanje. Osnovni njihov zadatak je da u</w:t>
      </w:r>
      <w:r>
        <w:rPr>
          <w:rFonts w:ascii="Times New Roman" w:hAnsi="Times New Roman"/>
          <w:bCs/>
          <w:iCs/>
          <w:sz w:val="24"/>
          <w:szCs w:val="24"/>
        </w:rPr>
        <w:t>če studente kako učiti, odnosno</w:t>
      </w:r>
      <w:r w:rsidRPr="00B35E9F">
        <w:rPr>
          <w:rFonts w:ascii="Times New Roman" w:hAnsi="Times New Roman"/>
          <w:bCs/>
          <w:iCs/>
          <w:sz w:val="24"/>
          <w:szCs w:val="24"/>
        </w:rPr>
        <w:t xml:space="preserve"> kako da od njih stvore informacijski pismene studente i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Pr="00B35E9F">
        <w:rPr>
          <w:rFonts w:ascii="Times New Roman" w:hAnsi="Times New Roman"/>
          <w:bCs/>
          <w:iCs/>
          <w:sz w:val="24"/>
          <w:szCs w:val="24"/>
        </w:rPr>
        <w:t xml:space="preserve"> u konačnici, buduće informacijski pismene stručnjake u oblasti kojom se bave.</w:t>
      </w:r>
    </w:p>
    <w:p w:rsidR="00665E5B" w:rsidRPr="00B35E9F" w:rsidRDefault="00665E5B" w:rsidP="00816E6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65E5B" w:rsidRPr="00B35E9F" w:rsidRDefault="00665E5B" w:rsidP="00816E6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sectPr w:rsidR="00665E5B" w:rsidRPr="00B35E9F" w:rsidSect="00EC22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A82"/>
    <w:rsid w:val="0007695C"/>
    <w:rsid w:val="000861D9"/>
    <w:rsid w:val="000D55F1"/>
    <w:rsid w:val="00155C39"/>
    <w:rsid w:val="002C61DC"/>
    <w:rsid w:val="00306284"/>
    <w:rsid w:val="003B32F0"/>
    <w:rsid w:val="003D46CC"/>
    <w:rsid w:val="00405481"/>
    <w:rsid w:val="00456567"/>
    <w:rsid w:val="00520E8E"/>
    <w:rsid w:val="00564A82"/>
    <w:rsid w:val="006427AB"/>
    <w:rsid w:val="0064395D"/>
    <w:rsid w:val="00665E5B"/>
    <w:rsid w:val="006F359A"/>
    <w:rsid w:val="00816E6F"/>
    <w:rsid w:val="00911CED"/>
    <w:rsid w:val="00B35E9F"/>
    <w:rsid w:val="00BD1652"/>
    <w:rsid w:val="00E64596"/>
    <w:rsid w:val="00EC2086"/>
    <w:rsid w:val="00EC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9A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D55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s-Latn-BA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315</Words>
  <Characters>1800</Characters>
  <Application>Microsoft Office Outlook</Application>
  <DocSecurity>0</DocSecurity>
  <Lines>0</Lines>
  <Paragraphs>0</Paragraphs>
  <ScaleCrop>false</ScaleCrop>
  <Company>Univerzitet u Sarajevu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Tempus projekt</dc:title>
  <dc:subject/>
  <dc:creator>Fuada Muslić</dc:creator>
  <cp:keywords/>
  <dc:description/>
  <cp:lastModifiedBy> </cp:lastModifiedBy>
  <cp:revision>2</cp:revision>
  <cp:lastPrinted>2012-01-12T07:38:00Z</cp:lastPrinted>
  <dcterms:created xsi:type="dcterms:W3CDTF">2012-01-12T13:13:00Z</dcterms:created>
  <dcterms:modified xsi:type="dcterms:W3CDTF">2012-01-12T13:13:00Z</dcterms:modified>
</cp:coreProperties>
</file>