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54" w:rsidRPr="00CF789C" w:rsidRDefault="00A26054" w:rsidP="00A26054">
      <w:pPr>
        <w:spacing w:before="100" w:beforeAutospacing="1" w:after="100" w:afterAutospacing="1"/>
        <w:jc w:val="center"/>
        <w:rPr>
          <w:rFonts w:cs="Arial"/>
          <w:b/>
          <w:bCs/>
          <w:color w:val="E36C0A"/>
          <w:sz w:val="32"/>
          <w:szCs w:val="28"/>
          <w:lang w:eastAsia="x-none"/>
        </w:rPr>
      </w:pPr>
      <w:r w:rsidRPr="00CF789C">
        <w:rPr>
          <w:rFonts w:cs="Arial"/>
          <w:b/>
          <w:bCs/>
          <w:color w:val="E36C0A"/>
          <w:sz w:val="32"/>
          <w:szCs w:val="28"/>
          <w:lang w:eastAsia="x-none"/>
        </w:rPr>
        <w:t>12th European Quality Assurance Forum</w:t>
      </w:r>
    </w:p>
    <w:p w:rsidR="005F6DF2" w:rsidRDefault="005F6DF2" w:rsidP="005F6DF2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E36C0A"/>
          <w:spacing w:val="0"/>
          <w:sz w:val="32"/>
          <w:szCs w:val="28"/>
          <w:lang w:val="en-GB"/>
        </w:rPr>
      </w:pPr>
      <w:bookmarkStart w:id="0" w:name="_GoBack"/>
      <w:r w:rsidRPr="00B84B1F">
        <w:rPr>
          <w:rFonts w:cs="Arial"/>
          <w:bCs/>
          <w:iCs w:val="0"/>
          <w:color w:val="E36C0A"/>
          <w:spacing w:val="0"/>
          <w:sz w:val="32"/>
          <w:szCs w:val="28"/>
          <w:lang w:val="en-GB"/>
        </w:rPr>
        <w:t>Respon</w:t>
      </w:r>
      <w:r>
        <w:rPr>
          <w:rFonts w:cs="Arial"/>
          <w:bCs/>
          <w:iCs w:val="0"/>
          <w:color w:val="E36C0A"/>
          <w:spacing w:val="0"/>
          <w:sz w:val="32"/>
          <w:szCs w:val="28"/>
          <w:lang w:val="en-GB"/>
        </w:rPr>
        <w:t>sible QA – committing to impact</w:t>
      </w:r>
    </w:p>
    <w:bookmarkEnd w:id="0"/>
    <w:p w:rsidR="00A26054" w:rsidRPr="00CF789C" w:rsidRDefault="00A26054" w:rsidP="00A26054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bCs/>
          <w:iCs w:val="0"/>
          <w:color w:val="E36C0A"/>
          <w:spacing w:val="0"/>
          <w:sz w:val="24"/>
          <w:szCs w:val="28"/>
          <w:lang w:val="en-GB"/>
        </w:rPr>
      </w:pPr>
    </w:p>
    <w:p w:rsidR="00A26054" w:rsidRPr="00CF789C" w:rsidRDefault="00A26054" w:rsidP="00A26054">
      <w:pPr>
        <w:pStyle w:val="Subtitle"/>
        <w:numPr>
          <w:ilvl w:val="0"/>
          <w:numId w:val="0"/>
        </w:numPr>
        <w:spacing w:after="0" w:line="240" w:lineRule="auto"/>
        <w:jc w:val="center"/>
        <w:rPr>
          <w:rFonts w:cs="Arial"/>
          <w:sz w:val="24"/>
          <w:lang w:val="en-US"/>
        </w:rPr>
      </w:pPr>
      <w:r w:rsidRPr="00CF789C">
        <w:rPr>
          <w:rFonts w:cs="Arial"/>
          <w:sz w:val="24"/>
          <w:lang w:val="en-US"/>
        </w:rPr>
        <w:t>Hosted by the University of Latvia</w:t>
      </w:r>
    </w:p>
    <w:p w:rsidR="00A26054" w:rsidRPr="00CF789C" w:rsidRDefault="00A26054" w:rsidP="00A26054">
      <w:pPr>
        <w:pStyle w:val="Subtitle"/>
        <w:numPr>
          <w:ilvl w:val="0"/>
          <w:numId w:val="0"/>
        </w:numPr>
        <w:spacing w:after="120" w:line="240" w:lineRule="auto"/>
        <w:jc w:val="center"/>
        <w:rPr>
          <w:rFonts w:cs="Arial"/>
          <w:sz w:val="24"/>
          <w:lang w:val="en-US"/>
        </w:rPr>
      </w:pPr>
      <w:r w:rsidRPr="00CF789C">
        <w:rPr>
          <w:rFonts w:cs="Arial"/>
          <w:sz w:val="24"/>
          <w:lang w:val="en-US"/>
        </w:rPr>
        <w:t>Riga, Latvia</w:t>
      </w:r>
    </w:p>
    <w:p w:rsidR="00A26054" w:rsidRPr="00CF789C" w:rsidRDefault="00A26054" w:rsidP="00A26054">
      <w:pPr>
        <w:pStyle w:val="Subtitle"/>
        <w:numPr>
          <w:ilvl w:val="0"/>
          <w:numId w:val="0"/>
        </w:numPr>
        <w:spacing w:after="120" w:line="240" w:lineRule="auto"/>
        <w:jc w:val="center"/>
        <w:rPr>
          <w:rFonts w:cs="Arial"/>
          <w:sz w:val="24"/>
          <w:lang w:val="en-US"/>
        </w:rPr>
      </w:pPr>
      <w:r w:rsidRPr="00CF789C">
        <w:rPr>
          <w:rFonts w:cs="Arial"/>
          <w:sz w:val="24"/>
          <w:lang w:val="en-US"/>
        </w:rPr>
        <w:t>23-25 November 2017</w:t>
      </w:r>
    </w:p>
    <w:p w:rsidR="00A26054" w:rsidRPr="00CF789C" w:rsidRDefault="00A26054" w:rsidP="00A26054">
      <w:pPr>
        <w:rPr>
          <w:sz w:val="20"/>
          <w:lang w:val="en-US" w:eastAsia="x-none"/>
        </w:rPr>
      </w:pPr>
    </w:p>
    <w:p w:rsidR="00A26054" w:rsidRPr="00CF789C" w:rsidRDefault="00A26054" w:rsidP="00A26054">
      <w:pPr>
        <w:jc w:val="center"/>
        <w:rPr>
          <w:b/>
          <w:color w:val="E36C0A" w:themeColor="accent6" w:themeShade="BF"/>
          <w:sz w:val="28"/>
          <w:szCs w:val="28"/>
          <w:lang w:val="en-US" w:eastAsia="x-none"/>
        </w:rPr>
      </w:pPr>
      <w:r w:rsidRPr="00CF789C">
        <w:rPr>
          <w:b/>
          <w:color w:val="E36C0A" w:themeColor="accent6" w:themeShade="BF"/>
          <w:sz w:val="28"/>
          <w:szCs w:val="28"/>
          <w:lang w:val="en-US" w:eastAsia="x-none"/>
        </w:rPr>
        <w:t>Paper proposal form</w:t>
      </w:r>
    </w:p>
    <w:p w:rsidR="00A26054" w:rsidRPr="00DA04FB" w:rsidRDefault="00A26054" w:rsidP="00A26054">
      <w:pPr>
        <w:suppressAutoHyphens/>
        <w:spacing w:before="120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DA04FB">
        <w:rPr>
          <w:rFonts w:ascii="Verdana" w:hAnsi="Verdana"/>
          <w:b/>
          <w:sz w:val="20"/>
          <w:szCs w:val="20"/>
          <w:lang w:eastAsia="ar-SA"/>
        </w:rPr>
        <w:t xml:space="preserve">Deadline </w:t>
      </w:r>
      <w:r w:rsidR="005F6DF2">
        <w:rPr>
          <w:rFonts w:ascii="Verdana" w:hAnsi="Verdana"/>
          <w:b/>
          <w:sz w:val="20"/>
          <w:szCs w:val="20"/>
          <w:lang w:eastAsia="ar-SA"/>
        </w:rPr>
        <w:t>24</w:t>
      </w:r>
      <w:r w:rsidRPr="00DA04FB">
        <w:rPr>
          <w:rFonts w:ascii="Verdana" w:hAnsi="Verdana"/>
          <w:b/>
          <w:sz w:val="20"/>
          <w:szCs w:val="20"/>
          <w:lang w:eastAsia="ar-SA"/>
        </w:rPr>
        <w:t xml:space="preserve"> July 2017</w:t>
      </w:r>
    </w:p>
    <w:p w:rsidR="00821586" w:rsidRPr="00786CEE" w:rsidRDefault="00821586" w:rsidP="00821586">
      <w:pPr>
        <w:suppressAutoHyphens/>
        <w:spacing w:before="120"/>
        <w:jc w:val="center"/>
        <w:rPr>
          <w:rFonts w:ascii="Verdana" w:hAnsi="Verdana"/>
          <w:b/>
          <w:i/>
          <w:sz w:val="14"/>
          <w:szCs w:val="20"/>
          <w:lang w:eastAsia="ar-SA"/>
        </w:rPr>
      </w:pPr>
    </w:p>
    <w:p w:rsidR="00821586" w:rsidRDefault="00821586" w:rsidP="003C5CB8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Please note that all fields are obligatory. For a detailed description of the submission requirements and Frequently Asked Questions please cons</w:t>
      </w:r>
      <w:r w:rsidR="003C5CB8" w:rsidRPr="00A26054">
        <w:rPr>
          <w:rFonts w:cs="Arial"/>
          <w:i/>
          <w:sz w:val="20"/>
          <w:szCs w:val="20"/>
          <w:lang w:eastAsia="ar-SA"/>
        </w:rPr>
        <w:t>ult the Call for Contributions.</w:t>
      </w:r>
    </w:p>
    <w:p w:rsidR="00A26054" w:rsidRPr="00A26054" w:rsidRDefault="00A26054" w:rsidP="003C5CB8">
      <w:pPr>
        <w:suppressAutoHyphens/>
        <w:spacing w:before="120"/>
        <w:jc w:val="center"/>
        <w:rPr>
          <w:rFonts w:cs="Arial"/>
          <w:i/>
          <w:sz w:val="20"/>
          <w:szCs w:val="20"/>
          <w:lang w:eastAsia="ar-SA"/>
        </w:rPr>
      </w:pPr>
    </w:p>
    <w:p w:rsidR="00821586" w:rsidRPr="00A26054" w:rsidRDefault="00821586" w:rsidP="00821586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Facilitator(s)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Name: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Position: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Organisation: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Country: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E-mail address: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(If there are several facilitators, please copy and fill in the fields for each facilitator.)</w:t>
      </w:r>
    </w:p>
    <w:p w:rsidR="00821586" w:rsidRDefault="00821586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 w:rsidRPr="00A26054">
        <w:rPr>
          <w:rFonts w:cs="Arial"/>
          <w:i/>
          <w:sz w:val="20"/>
          <w:szCs w:val="20"/>
          <w:lang w:eastAsia="ar-SA"/>
        </w:rPr>
        <w:t>If you are submitting a paper or workshop proposal, please do not register for the event online until the results of the selection process have been announced. Each selected paper and workshop at EQAF 201</w:t>
      </w:r>
      <w:r w:rsidR="00BF716B" w:rsidRPr="00A26054">
        <w:rPr>
          <w:rFonts w:cs="Arial"/>
          <w:i/>
          <w:sz w:val="20"/>
          <w:szCs w:val="20"/>
          <w:lang w:eastAsia="ar-SA"/>
        </w:rPr>
        <w:t>7</w:t>
      </w:r>
      <w:r w:rsidRPr="00A26054">
        <w:rPr>
          <w:rFonts w:cs="Arial"/>
          <w:i/>
          <w:sz w:val="20"/>
          <w:szCs w:val="20"/>
          <w:lang w:eastAsia="ar-SA"/>
        </w:rPr>
        <w:t xml:space="preserve"> will benefit from one reduced fee, which will be applied through a special registration process.</w:t>
      </w:r>
    </w:p>
    <w:p w:rsidR="00A26054" w:rsidRPr="00A26054" w:rsidRDefault="00A26054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</w:p>
    <w:p w:rsidR="00821586" w:rsidRPr="00A26054" w:rsidRDefault="00821586" w:rsidP="00821586">
      <w:pPr>
        <w:shd w:val="clear" w:color="auto" w:fill="D9D9D9"/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Proposal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Title: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Abstract (150 words max):</w:t>
      </w:r>
    </w:p>
    <w:p w:rsidR="00A603DA" w:rsidRPr="00A26054" w:rsidRDefault="00A603DA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 xml:space="preserve">Target audience: 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Main objectives</w:t>
      </w:r>
      <w:r w:rsidR="003F6C66" w:rsidRPr="00A26054">
        <w:rPr>
          <w:rFonts w:cs="Arial"/>
          <w:b/>
          <w:sz w:val="20"/>
          <w:szCs w:val="20"/>
          <w:lang w:eastAsia="ar-SA"/>
        </w:rPr>
        <w:t xml:space="preserve"> / intended learning outcomes</w:t>
      </w:r>
      <w:r w:rsidRPr="00A26054">
        <w:rPr>
          <w:rFonts w:cs="Arial"/>
          <w:b/>
          <w:sz w:val="20"/>
          <w:szCs w:val="20"/>
          <w:lang w:eastAsia="ar-SA"/>
        </w:rPr>
        <w:t xml:space="preserve"> of the workshop:</w:t>
      </w:r>
    </w:p>
    <w:p w:rsidR="00821586" w:rsidRPr="00A26054" w:rsidRDefault="0082158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Activities to be carried out:</w:t>
      </w:r>
    </w:p>
    <w:p w:rsidR="00D46193" w:rsidRPr="00A26054" w:rsidRDefault="003F6C66" w:rsidP="00821586">
      <w:pPr>
        <w:suppressAutoHyphens/>
        <w:spacing w:before="120"/>
        <w:jc w:val="both"/>
        <w:rPr>
          <w:rFonts w:cs="Arial"/>
          <w:b/>
          <w:sz w:val="20"/>
          <w:szCs w:val="20"/>
          <w:lang w:eastAsia="ar-SA"/>
        </w:rPr>
      </w:pPr>
      <w:r w:rsidRPr="00A26054">
        <w:rPr>
          <w:rFonts w:cs="Arial"/>
          <w:b/>
          <w:sz w:val="20"/>
          <w:szCs w:val="20"/>
          <w:lang w:eastAsia="ar-SA"/>
        </w:rPr>
        <w:t>Practical</w:t>
      </w:r>
      <w:r w:rsidR="00821586" w:rsidRPr="00A26054">
        <w:rPr>
          <w:rFonts w:cs="Arial"/>
          <w:b/>
          <w:sz w:val="20"/>
          <w:szCs w:val="20"/>
          <w:lang w:eastAsia="ar-SA"/>
        </w:rPr>
        <w:t xml:space="preserve"> requirements</w:t>
      </w:r>
      <w:r w:rsidRPr="00A26054">
        <w:rPr>
          <w:rFonts w:cs="Arial"/>
          <w:b/>
          <w:sz w:val="20"/>
          <w:szCs w:val="20"/>
          <w:lang w:eastAsia="ar-SA"/>
        </w:rPr>
        <w:t xml:space="preserve"> (audio-visual requirements, room layout)</w:t>
      </w:r>
      <w:r w:rsidR="00821586" w:rsidRPr="00A26054">
        <w:rPr>
          <w:rFonts w:cs="Arial"/>
          <w:b/>
          <w:sz w:val="20"/>
          <w:szCs w:val="20"/>
          <w:lang w:eastAsia="ar-SA"/>
        </w:rPr>
        <w:t>:</w:t>
      </w:r>
    </w:p>
    <w:p w:rsidR="00BF716B" w:rsidRPr="005F6DF2" w:rsidRDefault="005F6DF2" w:rsidP="00821586">
      <w:pPr>
        <w:suppressAutoHyphens/>
        <w:spacing w:before="120"/>
        <w:jc w:val="both"/>
        <w:rPr>
          <w:rFonts w:cs="Arial"/>
          <w:i/>
          <w:sz w:val="20"/>
          <w:szCs w:val="20"/>
          <w:lang w:eastAsia="ar-SA"/>
        </w:rPr>
      </w:pPr>
      <w:r w:rsidRPr="005F6DF2">
        <w:rPr>
          <w:rFonts w:cs="Arial"/>
          <w:i/>
          <w:sz w:val="20"/>
          <w:szCs w:val="20"/>
          <w:lang w:eastAsia="ar-SA"/>
        </w:rPr>
        <w:t>Please note,</w:t>
      </w:r>
      <w:r w:rsidR="00BF716B" w:rsidRPr="005F6DF2">
        <w:rPr>
          <w:rFonts w:cs="Arial"/>
          <w:i/>
          <w:sz w:val="20"/>
          <w:szCs w:val="20"/>
          <w:lang w:eastAsia="ar-SA"/>
        </w:rPr>
        <w:t xml:space="preserve"> the organisers can arrange room set-up, computer and projector and if, required, flipchart paper and markers. Any other material must </w:t>
      </w:r>
      <w:r w:rsidR="00BE273D" w:rsidRPr="005F6DF2">
        <w:rPr>
          <w:rFonts w:cs="Arial"/>
          <w:i/>
          <w:sz w:val="20"/>
          <w:szCs w:val="20"/>
          <w:lang w:eastAsia="ar-SA"/>
        </w:rPr>
        <w:t>be provided by the facilitators</w:t>
      </w:r>
      <w:r w:rsidR="00BF716B" w:rsidRPr="005F6DF2">
        <w:rPr>
          <w:rFonts w:cs="Arial"/>
          <w:i/>
          <w:sz w:val="20"/>
          <w:szCs w:val="20"/>
          <w:lang w:eastAsia="ar-SA"/>
        </w:rPr>
        <w:t>.</w:t>
      </w:r>
    </w:p>
    <w:p w:rsidR="00821586" w:rsidRPr="00A26054" w:rsidRDefault="00821586" w:rsidP="00821586">
      <w:pPr>
        <w:suppressAutoHyphens/>
        <w:spacing w:before="120"/>
        <w:jc w:val="center"/>
        <w:rPr>
          <w:rFonts w:cs="Arial"/>
          <w:b/>
          <w:i/>
          <w:sz w:val="20"/>
          <w:szCs w:val="20"/>
          <w:lang w:eastAsia="ar-SA"/>
        </w:rPr>
      </w:pPr>
    </w:p>
    <w:p w:rsidR="001E0457" w:rsidRPr="00A26054" w:rsidRDefault="00821586" w:rsidP="00A05D37">
      <w:pPr>
        <w:suppressAutoHyphens/>
        <w:spacing w:before="120"/>
        <w:jc w:val="center"/>
        <w:rPr>
          <w:rFonts w:cs="Arial"/>
          <w:sz w:val="20"/>
          <w:szCs w:val="20"/>
        </w:rPr>
      </w:pPr>
      <w:r w:rsidRPr="00A26054">
        <w:rPr>
          <w:rFonts w:cs="Arial"/>
          <w:i/>
          <w:sz w:val="20"/>
          <w:szCs w:val="20"/>
          <w:lang w:eastAsia="ar-SA"/>
        </w:rPr>
        <w:t xml:space="preserve">Please submit your proposal by sending this form, in Word format, by </w:t>
      </w:r>
      <w:r w:rsidR="005F6DF2" w:rsidRPr="005F6DF2">
        <w:rPr>
          <w:rFonts w:cs="Arial"/>
          <w:i/>
          <w:sz w:val="20"/>
          <w:szCs w:val="20"/>
          <w:lang w:eastAsia="ar-SA"/>
        </w:rPr>
        <w:t>24</w:t>
      </w:r>
      <w:r w:rsidR="003F6C66" w:rsidRPr="005F6DF2">
        <w:rPr>
          <w:rFonts w:cs="Arial"/>
          <w:i/>
          <w:sz w:val="20"/>
          <w:szCs w:val="20"/>
          <w:lang w:eastAsia="ar-SA"/>
        </w:rPr>
        <w:t xml:space="preserve"> July</w:t>
      </w:r>
      <w:r w:rsidRPr="005F6DF2">
        <w:rPr>
          <w:rFonts w:cs="Arial"/>
          <w:i/>
          <w:sz w:val="20"/>
          <w:szCs w:val="20"/>
          <w:lang w:eastAsia="ar-SA"/>
        </w:rPr>
        <w:t xml:space="preserve"> 201</w:t>
      </w:r>
      <w:r w:rsidR="00BF716B" w:rsidRPr="005F6DF2">
        <w:rPr>
          <w:rFonts w:cs="Arial"/>
          <w:i/>
          <w:sz w:val="20"/>
          <w:szCs w:val="20"/>
          <w:lang w:eastAsia="ar-SA"/>
        </w:rPr>
        <w:t>7</w:t>
      </w:r>
      <w:r w:rsidRPr="00A26054">
        <w:rPr>
          <w:rFonts w:cs="Arial"/>
          <w:i/>
          <w:sz w:val="20"/>
          <w:szCs w:val="20"/>
          <w:lang w:eastAsia="ar-SA"/>
        </w:rPr>
        <w:t xml:space="preserve"> to </w:t>
      </w:r>
      <w:hyperlink r:id="rId6" w:history="1">
        <w:r w:rsidR="001F56D2" w:rsidRPr="00A26054">
          <w:rPr>
            <w:rStyle w:val="Hyperlink"/>
            <w:rFonts w:cs="Arial"/>
            <w:i/>
            <w:sz w:val="20"/>
            <w:szCs w:val="20"/>
            <w:lang w:eastAsia="ar-SA"/>
          </w:rPr>
          <w:t>QAForum@eua.be</w:t>
        </w:r>
      </w:hyperlink>
      <w:r w:rsidR="001F56D2" w:rsidRPr="00A26054">
        <w:rPr>
          <w:rFonts w:cs="Arial"/>
          <w:i/>
          <w:sz w:val="20"/>
          <w:szCs w:val="20"/>
          <w:lang w:eastAsia="ar-SA"/>
        </w:rPr>
        <w:t xml:space="preserve">. </w:t>
      </w:r>
      <w:r w:rsidR="0028348D" w:rsidRPr="00A26054">
        <w:rPr>
          <w:rFonts w:cs="Arial"/>
          <w:i/>
          <w:sz w:val="20"/>
          <w:szCs w:val="20"/>
          <w:lang w:eastAsia="ar-SA"/>
        </w:rPr>
        <w:t xml:space="preserve">The file should be named using the last names of the authors, e.g. Smith_Jones.doc. Please do </w:t>
      </w:r>
      <w:r w:rsidR="0028348D" w:rsidRPr="00A26054">
        <w:rPr>
          <w:rFonts w:cs="Arial"/>
          <w:i/>
          <w:sz w:val="20"/>
          <w:szCs w:val="20"/>
          <w:u w:val="single"/>
          <w:lang w:eastAsia="ar-SA"/>
        </w:rPr>
        <w:t>not</w:t>
      </w:r>
      <w:r w:rsidR="0028348D" w:rsidRPr="00A26054">
        <w:rPr>
          <w:rFonts w:cs="Arial"/>
          <w:i/>
          <w:sz w:val="20"/>
          <w:szCs w:val="20"/>
          <w:lang w:eastAsia="ar-SA"/>
        </w:rPr>
        <w:t xml:space="preserve"> send a hard copy or a PDF file.</w:t>
      </w:r>
    </w:p>
    <w:sectPr w:rsidR="001E0457" w:rsidRPr="00A26054" w:rsidSect="00786CE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D2" w:rsidRDefault="001F56D2" w:rsidP="00FE4CD1">
      <w:r>
        <w:separator/>
      </w:r>
    </w:p>
  </w:endnote>
  <w:endnote w:type="continuationSeparator" w:id="0">
    <w:p w:rsidR="001F56D2" w:rsidRDefault="001F56D2" w:rsidP="00FE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D2" w:rsidRDefault="001F56D2" w:rsidP="00FE4CD1">
      <w:r>
        <w:separator/>
      </w:r>
    </w:p>
  </w:footnote>
  <w:footnote w:type="continuationSeparator" w:id="0">
    <w:p w:rsidR="001F56D2" w:rsidRDefault="001F56D2" w:rsidP="00FE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D2" w:rsidRDefault="00786CEE" w:rsidP="00786CEE">
    <w:pPr>
      <w:pStyle w:val="Header"/>
      <w:jc w:val="center"/>
    </w:pPr>
    <w:r w:rsidRPr="008A4EB5">
      <w:rPr>
        <w:noProof/>
        <w:lang w:eastAsia="en-GB"/>
      </w:rPr>
      <w:drawing>
        <wp:inline distT="0" distB="0" distL="0" distR="0" wp14:anchorId="52043164" wp14:editId="05E7B5FA">
          <wp:extent cx="1724025" cy="1013441"/>
          <wp:effectExtent l="0" t="0" r="0" b="0"/>
          <wp:docPr id="4" name="Picture 4" descr="\\eua-ad-01\office\Communications\Logos\EQAF E4\EQAF Logo\EQA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a-ad-01\office\Communications\Logos\EQAF E4\EQAF Logo\EQA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01" cy="10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6D2" w:rsidRDefault="001F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1"/>
    <w:rsid w:val="00037C75"/>
    <w:rsid w:val="000C16C5"/>
    <w:rsid w:val="001E0457"/>
    <w:rsid w:val="001F56D2"/>
    <w:rsid w:val="002401BB"/>
    <w:rsid w:val="0028348D"/>
    <w:rsid w:val="002E2458"/>
    <w:rsid w:val="00357729"/>
    <w:rsid w:val="00393AEB"/>
    <w:rsid w:val="003B2258"/>
    <w:rsid w:val="003C5CB8"/>
    <w:rsid w:val="003F4445"/>
    <w:rsid w:val="003F6C66"/>
    <w:rsid w:val="00444FE6"/>
    <w:rsid w:val="00466214"/>
    <w:rsid w:val="00486C6E"/>
    <w:rsid w:val="00515F70"/>
    <w:rsid w:val="005A305E"/>
    <w:rsid w:val="005E2038"/>
    <w:rsid w:val="005F6DF2"/>
    <w:rsid w:val="00642118"/>
    <w:rsid w:val="0067203A"/>
    <w:rsid w:val="00681AA4"/>
    <w:rsid w:val="006B5BDE"/>
    <w:rsid w:val="006D7962"/>
    <w:rsid w:val="006F21EE"/>
    <w:rsid w:val="00700FA2"/>
    <w:rsid w:val="00783E27"/>
    <w:rsid w:val="00786CEE"/>
    <w:rsid w:val="00793CEC"/>
    <w:rsid w:val="007C2E38"/>
    <w:rsid w:val="00821586"/>
    <w:rsid w:val="008E023C"/>
    <w:rsid w:val="00906D07"/>
    <w:rsid w:val="00943600"/>
    <w:rsid w:val="00953AF0"/>
    <w:rsid w:val="009C689E"/>
    <w:rsid w:val="009C70E3"/>
    <w:rsid w:val="00A05D37"/>
    <w:rsid w:val="00A26054"/>
    <w:rsid w:val="00A37616"/>
    <w:rsid w:val="00A603DA"/>
    <w:rsid w:val="00A6156B"/>
    <w:rsid w:val="00B548FD"/>
    <w:rsid w:val="00B950CE"/>
    <w:rsid w:val="00BE273D"/>
    <w:rsid w:val="00BF716B"/>
    <w:rsid w:val="00CF7255"/>
    <w:rsid w:val="00CF789C"/>
    <w:rsid w:val="00D0789C"/>
    <w:rsid w:val="00D46193"/>
    <w:rsid w:val="00D649DB"/>
    <w:rsid w:val="00D72328"/>
    <w:rsid w:val="00DE429D"/>
    <w:rsid w:val="00E238C5"/>
    <w:rsid w:val="00E82387"/>
    <w:rsid w:val="00ED6255"/>
    <w:rsid w:val="00F86ABF"/>
    <w:rsid w:val="00FA3ED6"/>
    <w:rsid w:val="00FB4AF4"/>
    <w:rsid w:val="00FC6A44"/>
    <w:rsid w:val="00FD51B0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ED6F6CE0-1852-47EB-8929-FEF8535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58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2458"/>
    <w:pPr>
      <w:outlineLvl w:val="0"/>
    </w:pPr>
    <w:rPr>
      <w:rFonts w:ascii="Tw Cen MT Condensed" w:eastAsia="Times" w:hAnsi="Tw Cen MT Condensed"/>
      <w:color w:val="17365D"/>
      <w:sz w:val="56"/>
      <w:szCs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24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2458"/>
    <w:rPr>
      <w:rFonts w:ascii="Tw Cen MT Condensed" w:eastAsia="Times" w:hAnsi="Tw Cen MT Condensed"/>
      <w:color w:val="17365D"/>
      <w:sz w:val="56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2E245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styleId="Strong">
    <w:name w:val="Strong"/>
    <w:uiPriority w:val="22"/>
    <w:qFormat/>
    <w:rsid w:val="002E2458"/>
    <w:rPr>
      <w:b/>
      <w:bCs/>
    </w:rPr>
  </w:style>
  <w:style w:type="character" w:styleId="Emphasis">
    <w:name w:val="Emphasis"/>
    <w:uiPriority w:val="20"/>
    <w:qFormat/>
    <w:rsid w:val="002E2458"/>
    <w:rPr>
      <w:i/>
      <w:iCs/>
    </w:rPr>
  </w:style>
  <w:style w:type="paragraph" w:styleId="ListParagraph">
    <w:name w:val="List Paragraph"/>
    <w:basedOn w:val="Normal"/>
    <w:uiPriority w:val="34"/>
    <w:qFormat/>
    <w:rsid w:val="002E245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E4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4CD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4CD1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A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0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05E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94360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054"/>
    <w:pPr>
      <w:numPr>
        <w:ilvl w:val="1"/>
      </w:numPr>
      <w:spacing w:after="200" w:line="276" w:lineRule="auto"/>
    </w:pPr>
    <w:rPr>
      <w:b/>
      <w:iCs/>
      <w:color w:val="808080"/>
      <w:spacing w:val="15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26054"/>
    <w:rPr>
      <w:rFonts w:ascii="Arial" w:hAnsi="Arial"/>
      <w:b/>
      <w:iCs/>
      <w:color w:val="808080"/>
      <w:spacing w:val="15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Forum@eu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AC298024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mailto:Gemma.Fagan@eua.be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Basaraba</dc:creator>
  <cp:lastModifiedBy>Anna Gover</cp:lastModifiedBy>
  <cp:revision>2</cp:revision>
  <dcterms:created xsi:type="dcterms:W3CDTF">2017-03-10T10:08:00Z</dcterms:created>
  <dcterms:modified xsi:type="dcterms:W3CDTF">2017-03-10T10:08:00Z</dcterms:modified>
</cp:coreProperties>
</file>