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5" w:rsidRDefault="00126335" w:rsidP="00B015BE">
      <w:pPr>
        <w:ind w:left="0"/>
        <w:jc w:val="center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Пријавни образац за</w:t>
      </w:r>
      <w:r>
        <w:rPr>
          <w:rFonts w:ascii="Cambria" w:hAnsi="Cambria"/>
          <w:sz w:val="28"/>
          <w:szCs w:val="28"/>
          <w:lang w:val="sr-Latn-BA"/>
        </w:rPr>
        <w:t xml:space="preserve"> Ш</w:t>
      </w:r>
      <w:r>
        <w:rPr>
          <w:rFonts w:ascii="Cambria" w:hAnsi="Cambria"/>
          <w:sz w:val="28"/>
          <w:szCs w:val="28"/>
          <w:lang w:val="sr-Cyrl-CS"/>
        </w:rPr>
        <w:t>колу родне равноправности</w:t>
      </w:r>
    </w:p>
    <w:p w:rsidR="00126335" w:rsidRDefault="00126335">
      <w:pPr>
        <w:rPr>
          <w:rFonts w:ascii="Cambria" w:hAnsi="Cambria"/>
          <w:sz w:val="28"/>
          <w:szCs w:val="28"/>
          <w:lang w:val="sr-Cyrl-CS"/>
        </w:rPr>
      </w:pPr>
    </w:p>
    <w:p w:rsidR="00126335" w:rsidRPr="00475F69" w:rsidRDefault="00126335" w:rsidP="005D691B">
      <w:pPr>
        <w:ind w:left="0"/>
        <w:rPr>
          <w:lang w:val="sr-Cyrl-CS"/>
        </w:rPr>
      </w:pPr>
      <w:r>
        <w:rPr>
          <w:lang w:val="sr-Cyrl-CS"/>
        </w:rPr>
        <w:t>Општи подаци:</w:t>
      </w:r>
    </w:p>
    <w:p w:rsidR="00126335" w:rsidRDefault="00126335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00"/>
      </w:tblGrid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Име и презиме: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ЈМБ: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Пол (м/ж):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Датум и мјесто рођења: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A7736" w:rsidRDefault="00126335" w:rsidP="0096720C">
            <w:pPr>
              <w:ind w:left="0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Адреса: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Default="00126335" w:rsidP="0096720C">
            <w:pPr>
              <w:ind w:left="0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Телефон: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A7736" w:rsidRDefault="00126335" w:rsidP="0096720C">
            <w:pPr>
              <w:ind w:left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Факултет / Одсјек: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Година студија: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Просјек оцјена: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>
      <w:pPr>
        <w:rPr>
          <w:lang w:val="sr-Cyrl-CS"/>
        </w:rPr>
      </w:pPr>
    </w:p>
    <w:p w:rsidR="00126335" w:rsidRDefault="00126335" w:rsidP="00DB4554">
      <w:pPr>
        <w:ind w:left="0"/>
        <w:rPr>
          <w:lang w:val="sr-Cyrl-CS"/>
        </w:rPr>
      </w:pPr>
      <w:r>
        <w:rPr>
          <w:lang w:val="sr-Cyrl-CS"/>
        </w:rPr>
        <w:t>Подаци о претходном школовању:</w:t>
      </w:r>
    </w:p>
    <w:p w:rsidR="00126335" w:rsidRDefault="00126335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126335" w:rsidRPr="0096720C" w:rsidTr="009A7736">
        <w:trPr>
          <w:trHeight w:val="4527"/>
        </w:trPr>
        <w:tc>
          <w:tcPr>
            <w:tcW w:w="9468" w:type="dxa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>
      <w:pPr>
        <w:rPr>
          <w:lang w:val="sr-Cyrl-CS"/>
        </w:rPr>
      </w:pPr>
    </w:p>
    <w:p w:rsidR="00126335" w:rsidRDefault="00126335" w:rsidP="00DB4554">
      <w:pPr>
        <w:keepNext/>
        <w:ind w:left="0"/>
        <w:rPr>
          <w:lang w:val="sr-Cyrl-CS"/>
        </w:rPr>
      </w:pPr>
      <w:r>
        <w:rPr>
          <w:lang w:val="sr-Cyrl-CS"/>
        </w:rPr>
        <w:t>Подаци о завршеним курсевима и едукацијама из области родне равноправности, уколико их имате:</w:t>
      </w:r>
    </w:p>
    <w:p w:rsidR="00126335" w:rsidRDefault="00126335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126335" w:rsidRPr="0096720C" w:rsidTr="0096720C">
        <w:trPr>
          <w:trHeight w:val="5133"/>
        </w:trPr>
        <w:tc>
          <w:tcPr>
            <w:tcW w:w="9468" w:type="dxa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 w:rsidP="00475F69">
      <w:pPr>
        <w:ind w:left="0"/>
        <w:rPr>
          <w:lang w:val="sr-Cyrl-CS"/>
        </w:rPr>
      </w:pPr>
    </w:p>
    <w:p w:rsidR="00126335" w:rsidRDefault="00126335" w:rsidP="00475F69">
      <w:pPr>
        <w:keepNext/>
        <w:rPr>
          <w:lang w:val="sr-Cyrl-CS"/>
        </w:rPr>
      </w:pPr>
    </w:p>
    <w:p w:rsidR="00126335" w:rsidRDefault="00126335" w:rsidP="00DB4554">
      <w:pPr>
        <w:keepNext/>
        <w:ind w:left="0"/>
        <w:rPr>
          <w:lang w:val="sr-Cyrl-CS"/>
        </w:rPr>
      </w:pPr>
      <w:r>
        <w:rPr>
          <w:lang w:val="sr-Cyrl-CS"/>
        </w:rPr>
        <w:t>Подаци о омладинском, активистичком и радном искуству, уколико га имате:</w:t>
      </w:r>
    </w:p>
    <w:p w:rsidR="00126335" w:rsidRDefault="00126335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126335" w:rsidRPr="0096720C" w:rsidTr="0096720C">
        <w:trPr>
          <w:trHeight w:val="5302"/>
        </w:trPr>
        <w:tc>
          <w:tcPr>
            <w:tcW w:w="9468" w:type="dxa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 w:rsidP="00475F69">
      <w:pPr>
        <w:ind w:left="0"/>
        <w:rPr>
          <w:lang w:val="sr-Cyrl-CS"/>
        </w:rPr>
      </w:pPr>
    </w:p>
    <w:p w:rsidR="00126335" w:rsidRDefault="00126335" w:rsidP="00DB4554">
      <w:pPr>
        <w:keepNext/>
        <w:ind w:left="0"/>
        <w:rPr>
          <w:lang w:val="sr-Cyrl-CS"/>
        </w:rPr>
      </w:pPr>
      <w:r>
        <w:rPr>
          <w:lang w:val="sr-Cyrl-CS"/>
        </w:rPr>
        <w:t>Мотивација за похађање Љетне школе родне равноправности:</w:t>
      </w:r>
    </w:p>
    <w:p w:rsidR="00126335" w:rsidRDefault="00126335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126335" w:rsidRPr="0096720C" w:rsidTr="0096720C">
        <w:trPr>
          <w:trHeight w:val="9652"/>
        </w:trPr>
        <w:tc>
          <w:tcPr>
            <w:tcW w:w="9468" w:type="dxa"/>
          </w:tcPr>
          <w:p w:rsidR="00126335" w:rsidRPr="0096720C" w:rsidRDefault="00126335" w:rsidP="0096720C">
            <w:pPr>
              <w:keepNext/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 w:rsidP="005D691B">
      <w:pPr>
        <w:keepNext/>
        <w:ind w:left="0"/>
        <w:rPr>
          <w:lang w:val="sr-Cyrl-CS"/>
        </w:rPr>
      </w:pPr>
    </w:p>
    <w:p w:rsidR="00126335" w:rsidRDefault="00126335" w:rsidP="005D691B">
      <w:pPr>
        <w:keepNext/>
        <w:ind w:left="0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00"/>
      </w:tblGrid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Датум пријаве: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126335" w:rsidRPr="0096720C" w:rsidTr="0096720C">
        <w:trPr>
          <w:trHeight w:val="567"/>
        </w:trPr>
        <w:tc>
          <w:tcPr>
            <w:tcW w:w="2268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Потпис:</w:t>
            </w:r>
          </w:p>
        </w:tc>
        <w:tc>
          <w:tcPr>
            <w:tcW w:w="7200" w:type="dxa"/>
            <w:vAlign w:val="center"/>
          </w:tcPr>
          <w:p w:rsidR="00126335" w:rsidRPr="0096720C" w:rsidRDefault="00126335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126335" w:rsidRDefault="00126335" w:rsidP="005D691B">
      <w:pPr>
        <w:keepNext/>
        <w:ind w:left="0"/>
        <w:rPr>
          <w:lang w:val="sr-Cyrl-CS"/>
        </w:rPr>
      </w:pPr>
    </w:p>
    <w:p w:rsidR="00126335" w:rsidRDefault="00126335" w:rsidP="005D691B">
      <w:pPr>
        <w:keepNext/>
        <w:ind w:left="0"/>
        <w:rPr>
          <w:lang w:val="sr-Cyrl-CS"/>
        </w:rPr>
      </w:pPr>
      <w:r>
        <w:rPr>
          <w:lang w:val="sr-Cyrl-CS"/>
        </w:rPr>
        <w:t>Прилог: Потврда факултета о студирању и просјеку оцјена</w:t>
      </w:r>
    </w:p>
    <w:sectPr w:rsidR="00126335" w:rsidSect="0030503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35" w:rsidRDefault="00126335" w:rsidP="00475F69">
      <w:r>
        <w:separator/>
      </w:r>
    </w:p>
  </w:endnote>
  <w:endnote w:type="continuationSeparator" w:id="0">
    <w:p w:rsidR="00126335" w:rsidRDefault="00126335" w:rsidP="0047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35" w:rsidRDefault="0012633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26335" w:rsidRDefault="00126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35" w:rsidRDefault="00126335" w:rsidP="00475F69">
      <w:r>
        <w:separator/>
      </w:r>
    </w:p>
  </w:footnote>
  <w:footnote w:type="continuationSeparator" w:id="0">
    <w:p w:rsidR="00126335" w:rsidRDefault="00126335" w:rsidP="00475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3B"/>
    <w:rsid w:val="00042D8E"/>
    <w:rsid w:val="000D2F39"/>
    <w:rsid w:val="0011223B"/>
    <w:rsid w:val="00126335"/>
    <w:rsid w:val="001B2E18"/>
    <w:rsid w:val="00305031"/>
    <w:rsid w:val="00311056"/>
    <w:rsid w:val="00337E39"/>
    <w:rsid w:val="003C2E1B"/>
    <w:rsid w:val="00425FA5"/>
    <w:rsid w:val="00475F69"/>
    <w:rsid w:val="004B1ECA"/>
    <w:rsid w:val="00557E1B"/>
    <w:rsid w:val="0056775E"/>
    <w:rsid w:val="005D691B"/>
    <w:rsid w:val="006E6723"/>
    <w:rsid w:val="0085237C"/>
    <w:rsid w:val="00946ACE"/>
    <w:rsid w:val="0096720C"/>
    <w:rsid w:val="009A7736"/>
    <w:rsid w:val="00A74F42"/>
    <w:rsid w:val="00AC3D8F"/>
    <w:rsid w:val="00B015BE"/>
    <w:rsid w:val="00C37A92"/>
    <w:rsid w:val="00CD4946"/>
    <w:rsid w:val="00DB4554"/>
    <w:rsid w:val="00E6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1"/>
    <w:pPr>
      <w:ind w:left="238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F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за Школу родне равноправности</dc:title>
  <dc:subject/>
  <dc:creator>j.milinovic</dc:creator>
  <cp:keywords/>
  <dc:description/>
  <cp:lastModifiedBy>GORAN</cp:lastModifiedBy>
  <cp:revision>2</cp:revision>
  <dcterms:created xsi:type="dcterms:W3CDTF">2016-06-30T23:13:00Z</dcterms:created>
  <dcterms:modified xsi:type="dcterms:W3CDTF">2016-06-30T23:13:00Z</dcterms:modified>
</cp:coreProperties>
</file>